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4777" w14:textId="77777777" w:rsidR="00DC439C" w:rsidRPr="00DC439C" w:rsidRDefault="00DC439C" w:rsidP="00DC439C">
      <w:pPr>
        <w:pStyle w:val="BodyText"/>
        <w:rPr>
          <w:rFonts w:ascii="Leelawadee UI" w:hAnsi="Leelawadee UI" w:cs="Leelawadee UI"/>
          <w:b/>
          <w:sz w:val="24"/>
          <w:szCs w:val="24"/>
        </w:rPr>
      </w:pPr>
    </w:p>
    <w:p w14:paraId="20B371D4" w14:textId="77777777" w:rsidR="00DC439C" w:rsidRPr="00DC439C" w:rsidRDefault="00DC439C" w:rsidP="00DC439C">
      <w:pPr>
        <w:rPr>
          <w:rFonts w:ascii="Leelawadee UI" w:hAnsi="Leelawadee UI" w:cs="Leelawadee UI"/>
          <w:b/>
          <w:sz w:val="24"/>
        </w:rPr>
      </w:pPr>
    </w:p>
    <w:p w14:paraId="1F22A470" w14:textId="77777777" w:rsidR="00DC439C" w:rsidRPr="00DC439C" w:rsidRDefault="00DC439C" w:rsidP="00DC439C">
      <w:pPr>
        <w:pStyle w:val="BodyText"/>
        <w:jc w:val="center"/>
        <w:rPr>
          <w:rFonts w:ascii="Leelawadee UI" w:hAnsi="Leelawadee UI" w:cs="Leelawadee UI"/>
          <w:b/>
          <w:sz w:val="24"/>
        </w:rPr>
      </w:pPr>
      <w:r w:rsidRPr="00DC439C">
        <w:rPr>
          <w:rFonts w:ascii="Leelawadee UI" w:hAnsi="Leelawadee UI" w:cs="Leelawadee UI"/>
          <w:b/>
          <w:sz w:val="24"/>
        </w:rPr>
        <w:t>Stage One - Centre Review Form</w:t>
      </w:r>
    </w:p>
    <w:p w14:paraId="0F0B2F09" w14:textId="77777777" w:rsidR="00DC439C" w:rsidRPr="00DC439C" w:rsidRDefault="00DC439C" w:rsidP="00DC439C">
      <w:pPr>
        <w:rPr>
          <w:rFonts w:ascii="Leelawadee UI" w:hAnsi="Leelawadee UI" w:cs="Leelawadee UI"/>
          <w:b/>
        </w:rPr>
      </w:pPr>
    </w:p>
    <w:p w14:paraId="3B1837A6" w14:textId="77777777" w:rsidR="00DC439C" w:rsidRPr="0014540D" w:rsidRDefault="00DC439C" w:rsidP="00DC439C">
      <w:pPr>
        <w:pStyle w:val="BodyText"/>
        <w:rPr>
          <w:rFonts w:ascii="Leelawadee UI" w:hAnsi="Leelawadee UI" w:cs="Leelawadee UI"/>
          <w:b/>
        </w:rPr>
      </w:pPr>
      <w:r w:rsidRPr="0014540D">
        <w:rPr>
          <w:rFonts w:ascii="Leelawadee UI" w:hAnsi="Leelawadee UI" w:cs="Leelawadee UI"/>
          <w:b/>
        </w:rPr>
        <w:t>Student request</w:t>
      </w:r>
    </w:p>
    <w:p w14:paraId="2B1BAACE" w14:textId="77777777" w:rsidR="00DC439C" w:rsidRPr="00DC439C" w:rsidRDefault="00DC439C" w:rsidP="00DC439C">
      <w:pPr>
        <w:pStyle w:val="BodyText"/>
        <w:rPr>
          <w:rFonts w:ascii="Leelawadee UI" w:hAnsi="Leelawadee UI" w:cs="Leelawadee UI"/>
        </w:rPr>
      </w:pPr>
    </w:p>
    <w:p w14:paraId="5F746FF5" w14:textId="77777777" w:rsidR="00DC439C" w:rsidRPr="00DC439C" w:rsidRDefault="00DC439C" w:rsidP="00DC439C">
      <w:pPr>
        <w:pStyle w:val="BodyText"/>
        <w:rPr>
          <w:rFonts w:ascii="Leelawadee UI" w:hAnsi="Leelawadee UI" w:cs="Leelawadee UI"/>
        </w:rPr>
      </w:pPr>
      <w:r w:rsidRPr="00DC439C">
        <w:rPr>
          <w:rFonts w:ascii="Leelawadee UI" w:hAnsi="Leelawadee UI" w:cs="Leelawadee UI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10F80304" w14:textId="77777777" w:rsidR="00DC439C" w:rsidRDefault="00DC439C" w:rsidP="00DC439C">
      <w:pPr>
        <w:pStyle w:val="BodyText"/>
        <w:spacing w:before="1"/>
        <w:rPr>
          <w:rFonts w:ascii="Leelawadee UI" w:hAnsi="Leelawadee UI" w:cs="Leelawade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C439C" w14:paraId="3E180898" w14:textId="77777777" w:rsidTr="00DC439C">
        <w:tc>
          <w:tcPr>
            <w:tcW w:w="2605" w:type="dxa"/>
            <w:shd w:val="clear" w:color="auto" w:fill="FFF2CC" w:themeFill="accent4" w:themeFillTint="33"/>
          </w:tcPr>
          <w:p w14:paraId="15987158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  <w:r w:rsidRPr="00DC439C">
              <w:rPr>
                <w:rFonts w:ascii="Leelawadee UI" w:hAnsi="Leelawadee UI" w:cs="Leelawadee UI"/>
              </w:rPr>
              <w:t>Centre Name</w:t>
            </w:r>
          </w:p>
          <w:p w14:paraId="1440FBFD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</w:p>
        </w:tc>
        <w:tc>
          <w:tcPr>
            <w:tcW w:w="2605" w:type="dxa"/>
          </w:tcPr>
          <w:p w14:paraId="1C0FC32C" w14:textId="77777777" w:rsidR="00DC439C" w:rsidRPr="00DC439C" w:rsidRDefault="00DC439C" w:rsidP="00DC439C">
            <w:pPr>
              <w:pStyle w:val="BodyText"/>
              <w:spacing w:before="1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 xml:space="preserve">Monkseaton High School 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23BF338C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  <w:r w:rsidRPr="00DC439C">
              <w:rPr>
                <w:rFonts w:ascii="Leelawadee UI" w:hAnsi="Leelawadee UI" w:cs="Leelawadee UI"/>
              </w:rPr>
              <w:t>Centre Number</w:t>
            </w:r>
          </w:p>
        </w:tc>
        <w:tc>
          <w:tcPr>
            <w:tcW w:w="2605" w:type="dxa"/>
          </w:tcPr>
          <w:p w14:paraId="79293D0D" w14:textId="77777777" w:rsidR="00DC439C" w:rsidRPr="00DC439C" w:rsidRDefault="00DC439C" w:rsidP="00DC439C">
            <w:pPr>
              <w:pStyle w:val="BodyText"/>
              <w:spacing w:before="1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 xml:space="preserve">39343 </w:t>
            </w:r>
          </w:p>
        </w:tc>
      </w:tr>
      <w:tr w:rsidR="00DC439C" w14:paraId="6E7BED72" w14:textId="77777777" w:rsidTr="00DC439C">
        <w:tc>
          <w:tcPr>
            <w:tcW w:w="2605" w:type="dxa"/>
            <w:shd w:val="clear" w:color="auto" w:fill="FFF2CC" w:themeFill="accent4" w:themeFillTint="33"/>
          </w:tcPr>
          <w:p w14:paraId="3B0E8636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  <w:r w:rsidRPr="00DC439C">
              <w:rPr>
                <w:rFonts w:ascii="Leelawadee UI" w:hAnsi="Leelawadee UI" w:cs="Leelawadee UI"/>
              </w:rPr>
              <w:t>Student Name</w:t>
            </w:r>
          </w:p>
          <w:p w14:paraId="373F9B09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</w:p>
        </w:tc>
        <w:tc>
          <w:tcPr>
            <w:tcW w:w="2605" w:type="dxa"/>
          </w:tcPr>
          <w:p w14:paraId="1E2B84CF" w14:textId="77777777" w:rsidR="00DC439C" w:rsidRPr="00DC439C" w:rsidRDefault="00DC439C" w:rsidP="00DC439C">
            <w:pPr>
              <w:pStyle w:val="BodyText"/>
              <w:spacing w:before="1"/>
              <w:rPr>
                <w:rFonts w:ascii="Leelawadee UI" w:hAnsi="Leelawadee UI" w:cs="Leelawadee UI"/>
              </w:rPr>
            </w:pPr>
          </w:p>
        </w:tc>
        <w:tc>
          <w:tcPr>
            <w:tcW w:w="2605" w:type="dxa"/>
            <w:shd w:val="clear" w:color="auto" w:fill="FFF2CC" w:themeFill="accent4" w:themeFillTint="33"/>
          </w:tcPr>
          <w:p w14:paraId="0692B931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  <w:r w:rsidRPr="00DC439C">
              <w:rPr>
                <w:rFonts w:ascii="Leelawadee UI" w:hAnsi="Leelawadee UI" w:cs="Leelawadee UI"/>
              </w:rPr>
              <w:t>Candidate Number</w:t>
            </w:r>
          </w:p>
        </w:tc>
        <w:tc>
          <w:tcPr>
            <w:tcW w:w="2605" w:type="dxa"/>
          </w:tcPr>
          <w:p w14:paraId="45D744EC" w14:textId="77777777" w:rsidR="00DC439C" w:rsidRPr="00DC439C" w:rsidRDefault="00DC439C" w:rsidP="00DC439C">
            <w:pPr>
              <w:pStyle w:val="BodyText"/>
              <w:spacing w:before="1"/>
              <w:rPr>
                <w:rFonts w:ascii="Leelawadee UI" w:hAnsi="Leelawadee UI" w:cs="Leelawadee UI"/>
              </w:rPr>
            </w:pPr>
          </w:p>
        </w:tc>
      </w:tr>
    </w:tbl>
    <w:p w14:paraId="235114D8" w14:textId="77777777" w:rsidR="00DC439C" w:rsidRDefault="00DC439C" w:rsidP="00DC439C">
      <w:pPr>
        <w:pStyle w:val="BodyText"/>
        <w:spacing w:before="1"/>
        <w:rPr>
          <w:rFonts w:ascii="Leelawadee UI" w:hAnsi="Leelawadee UI" w:cs="Leelawadee UI"/>
          <w:sz w:val="24"/>
          <w:szCs w:val="24"/>
        </w:rPr>
      </w:pPr>
    </w:p>
    <w:p w14:paraId="789961A1" w14:textId="77777777" w:rsidR="00DC439C" w:rsidRPr="00DC439C" w:rsidRDefault="00DC439C" w:rsidP="00DC439C">
      <w:pPr>
        <w:pStyle w:val="BodyText"/>
        <w:spacing w:before="1"/>
        <w:rPr>
          <w:rFonts w:ascii="Leelawadee UI" w:hAnsi="Leelawadee UI" w:cs="Leelawadee UI"/>
          <w:sz w:val="24"/>
          <w:szCs w:val="24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1843"/>
        <w:gridCol w:w="2248"/>
      </w:tblGrid>
      <w:tr w:rsidR="00DC439C" w:rsidRPr="00DC439C" w14:paraId="2D4D98B3" w14:textId="77777777" w:rsidTr="0014540D">
        <w:trPr>
          <w:trHeight w:val="554"/>
        </w:trPr>
        <w:tc>
          <w:tcPr>
            <w:tcW w:w="7797" w:type="dxa"/>
            <w:gridSpan w:val="2"/>
            <w:shd w:val="clear" w:color="auto" w:fill="FFF2CC" w:themeFill="accent4" w:themeFillTint="33"/>
          </w:tcPr>
          <w:p w14:paraId="2F43626A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  <w:r w:rsidRPr="00DC439C">
              <w:rPr>
                <w:rFonts w:ascii="Leelawadee UI" w:hAnsi="Leelawadee UI" w:cs="Leelawadee UI"/>
              </w:rPr>
              <w:t>Qualification title e.g. AQA GCSE English Language</w:t>
            </w:r>
          </w:p>
        </w:tc>
        <w:tc>
          <w:tcPr>
            <w:tcW w:w="2248" w:type="dxa"/>
          </w:tcPr>
          <w:p w14:paraId="472338FA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  <w:tr w:rsidR="00DC439C" w:rsidRPr="00DC439C" w14:paraId="1541D3B7" w14:textId="77777777" w:rsidTr="0014540D">
        <w:trPr>
          <w:trHeight w:val="586"/>
        </w:trPr>
        <w:tc>
          <w:tcPr>
            <w:tcW w:w="7797" w:type="dxa"/>
            <w:gridSpan w:val="2"/>
            <w:shd w:val="clear" w:color="auto" w:fill="FFF2CC" w:themeFill="accent4" w:themeFillTint="33"/>
          </w:tcPr>
          <w:p w14:paraId="14E7E89E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  <w:r w:rsidRPr="00DC439C">
              <w:rPr>
                <w:rFonts w:ascii="Leelawadee UI" w:hAnsi="Leelawadee UI" w:cs="Leelawadee UI"/>
              </w:rPr>
              <w:t>Teacher Assessed Grade issued</w:t>
            </w:r>
          </w:p>
        </w:tc>
        <w:tc>
          <w:tcPr>
            <w:tcW w:w="2248" w:type="dxa"/>
          </w:tcPr>
          <w:p w14:paraId="1FD3A3DB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  <w:tr w:rsidR="00DC439C" w:rsidRPr="00DC439C" w14:paraId="46A63BC6" w14:textId="77777777" w:rsidTr="0014540D">
        <w:trPr>
          <w:trHeight w:val="986"/>
        </w:trPr>
        <w:tc>
          <w:tcPr>
            <w:tcW w:w="7797" w:type="dxa"/>
            <w:gridSpan w:val="2"/>
            <w:shd w:val="clear" w:color="auto" w:fill="FFF2CC" w:themeFill="accent4" w:themeFillTint="33"/>
          </w:tcPr>
          <w:p w14:paraId="1963CE14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  <w:r w:rsidRPr="00DC439C">
              <w:rPr>
                <w:rFonts w:ascii="Leelawadee UI" w:hAnsi="Leelawadee UI" w:cs="Leelawadee UI"/>
              </w:rPr>
              <w:t>Is this a priority appeal? (please delete as appropriate)</w:t>
            </w:r>
          </w:p>
          <w:p w14:paraId="24E58A64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  <w:r w:rsidRPr="00DC439C">
              <w:rPr>
                <w:rFonts w:ascii="Leelawadee UI" w:hAnsi="Leelawadee UI" w:cs="Leelawadee UI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tc>
          <w:tcPr>
            <w:tcW w:w="2248" w:type="dxa"/>
          </w:tcPr>
          <w:p w14:paraId="14FAEFDA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</w:p>
          <w:p w14:paraId="79D049A5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  <w:r w:rsidRPr="00DC439C">
              <w:rPr>
                <w:rFonts w:ascii="Leelawadee UI" w:hAnsi="Leelawadee UI" w:cs="Leelawadee UI"/>
              </w:rPr>
              <w:t xml:space="preserve">     Yes /No</w:t>
            </w:r>
          </w:p>
        </w:tc>
      </w:tr>
      <w:tr w:rsidR="00DC439C" w:rsidRPr="00DC439C" w14:paraId="28631A22" w14:textId="77777777" w:rsidTr="0014540D">
        <w:trPr>
          <w:trHeight w:val="986"/>
        </w:trPr>
        <w:tc>
          <w:tcPr>
            <w:tcW w:w="5954" w:type="dxa"/>
            <w:shd w:val="clear" w:color="auto" w:fill="FFF2CC" w:themeFill="accent4" w:themeFillTint="33"/>
          </w:tcPr>
          <w:p w14:paraId="724FE614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  <w:r w:rsidRPr="00DC439C">
              <w:rPr>
                <w:rFonts w:ascii="Leelawadee UI" w:hAnsi="Leelawadee UI" w:cs="Leelawadee UI"/>
              </w:rPr>
              <w:t>If Yes provide your UCAS personal ID e.g. 123-456-7890</w:t>
            </w:r>
          </w:p>
        </w:tc>
        <w:tc>
          <w:tcPr>
            <w:tcW w:w="4091" w:type="dxa"/>
            <w:gridSpan w:val="2"/>
          </w:tcPr>
          <w:p w14:paraId="7E3A9495" w14:textId="77777777" w:rsidR="00DC439C" w:rsidRPr="00DC439C" w:rsidRDefault="00DC439C" w:rsidP="00DC439C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</w:tbl>
    <w:p w14:paraId="7CEE4385" w14:textId="77777777" w:rsidR="00DC439C" w:rsidRPr="00DC439C" w:rsidRDefault="00DC439C" w:rsidP="00DC439C">
      <w:pPr>
        <w:pStyle w:val="BodyText"/>
        <w:spacing w:before="7"/>
        <w:rPr>
          <w:rFonts w:ascii="Leelawadee UI" w:hAnsi="Leelawadee UI" w:cs="Leelawadee UI"/>
          <w:sz w:val="24"/>
          <w:szCs w:val="24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418"/>
      </w:tblGrid>
      <w:tr w:rsidR="00DC439C" w:rsidRPr="00DC439C" w14:paraId="478B9FE4" w14:textId="77777777" w:rsidTr="0014540D">
        <w:trPr>
          <w:trHeight w:val="859"/>
        </w:trPr>
        <w:tc>
          <w:tcPr>
            <w:tcW w:w="10065" w:type="dxa"/>
            <w:gridSpan w:val="2"/>
            <w:shd w:val="clear" w:color="auto" w:fill="FFF2CC" w:themeFill="accent4" w:themeFillTint="33"/>
          </w:tcPr>
          <w:p w14:paraId="5BA135DB" w14:textId="3E93A491" w:rsidR="00DC439C" w:rsidRPr="0014540D" w:rsidRDefault="00DC439C" w:rsidP="007263E7">
            <w:pPr>
              <w:pStyle w:val="BodyText"/>
              <w:rPr>
                <w:rFonts w:ascii="Leelawadee UI" w:hAnsi="Leelawadee UI" w:cs="Leelawadee UI"/>
                <w:b/>
              </w:rPr>
            </w:pPr>
            <w:r w:rsidRPr="0014540D">
              <w:rPr>
                <w:rFonts w:ascii="Leelawadee UI" w:hAnsi="Leelawadee UI" w:cs="Leelawadee UI"/>
                <w:b/>
              </w:rPr>
              <w:t>Grounds for centre review</w:t>
            </w:r>
          </w:p>
          <w:p w14:paraId="411D3028" w14:textId="77777777" w:rsidR="0014540D" w:rsidRPr="007263E7" w:rsidRDefault="0014540D" w:rsidP="007263E7">
            <w:pPr>
              <w:pStyle w:val="BodyText"/>
              <w:rPr>
                <w:rFonts w:ascii="Leelawadee UI" w:hAnsi="Leelawadee UI" w:cs="Leelawadee UI"/>
              </w:rPr>
            </w:pPr>
          </w:p>
          <w:p w14:paraId="529C0C2B" w14:textId="77777777" w:rsidR="00DC439C" w:rsidRPr="007263E7" w:rsidRDefault="00DC439C" w:rsidP="007263E7">
            <w:pPr>
              <w:pStyle w:val="BodyText"/>
              <w:rPr>
                <w:rFonts w:ascii="Leelawadee UI" w:hAnsi="Leelawadee UI" w:cs="Leelawadee UI"/>
              </w:rPr>
            </w:pPr>
            <w:r w:rsidRPr="007263E7">
              <w:rPr>
                <w:rFonts w:ascii="Leelawadee UI" w:hAnsi="Leelawadee UI" w:cs="Leelawadee UI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</w:tc>
      </w:tr>
      <w:tr w:rsidR="0014540D" w:rsidRPr="00DC439C" w14:paraId="73977D46" w14:textId="77777777" w:rsidTr="0014540D">
        <w:trPr>
          <w:trHeight w:val="624"/>
        </w:trPr>
        <w:tc>
          <w:tcPr>
            <w:tcW w:w="8647" w:type="dxa"/>
          </w:tcPr>
          <w:p w14:paraId="5A5F5F90" w14:textId="540B6928" w:rsidR="0014540D" w:rsidRPr="007263E7" w:rsidRDefault="0014540D" w:rsidP="007263E7">
            <w:pPr>
              <w:pStyle w:val="BodyText"/>
              <w:rPr>
                <w:rFonts w:ascii="Leelawadee UI" w:hAnsi="Leelawadee UI" w:cs="Leelawadee UI"/>
              </w:rPr>
            </w:pPr>
            <w:r w:rsidRPr="007263E7">
              <w:rPr>
                <w:rFonts w:ascii="Leelawadee UI" w:hAnsi="Leelawadee UI" w:cs="Leelawadee UI"/>
              </w:rPr>
              <w:t>Administrative Error by the centre</w:t>
            </w:r>
            <w:r>
              <w:rPr>
                <w:rFonts w:ascii="Leelawadee UI" w:hAnsi="Leelawadee UI" w:cs="Leelawadee UI"/>
              </w:rPr>
              <w:t xml:space="preserve">, </w:t>
            </w:r>
            <w:r w:rsidRPr="007263E7">
              <w:rPr>
                <w:rFonts w:ascii="Leelawadee UI" w:hAnsi="Leelawadee UI" w:cs="Leelawadee UI"/>
              </w:rPr>
              <w:t>e.g. the wrong grade/mark was recorded against</w:t>
            </w:r>
          </w:p>
          <w:p w14:paraId="17E20C6E" w14:textId="77777777" w:rsidR="0014540D" w:rsidRPr="007263E7" w:rsidRDefault="0014540D" w:rsidP="007263E7">
            <w:pPr>
              <w:pStyle w:val="BodyText"/>
              <w:rPr>
                <w:rFonts w:ascii="Leelawadee UI" w:hAnsi="Leelawadee UI" w:cs="Leelawadee UI"/>
              </w:rPr>
            </w:pPr>
            <w:r w:rsidRPr="007263E7">
              <w:rPr>
                <w:rFonts w:ascii="Leelawadee UI" w:hAnsi="Leelawadee UI" w:cs="Leelawadee UI"/>
              </w:rPr>
              <w:t>an item of evidence</w:t>
            </w:r>
          </w:p>
        </w:tc>
        <w:tc>
          <w:tcPr>
            <w:tcW w:w="1418" w:type="dxa"/>
          </w:tcPr>
          <w:p w14:paraId="2789FC0E" w14:textId="77777777" w:rsidR="0014540D" w:rsidRPr="007263E7" w:rsidRDefault="0014540D" w:rsidP="007263E7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  <w:tr w:rsidR="0014540D" w:rsidRPr="00DC439C" w14:paraId="05F23F76" w14:textId="77777777" w:rsidTr="0014540D">
        <w:trPr>
          <w:trHeight w:val="624"/>
        </w:trPr>
        <w:tc>
          <w:tcPr>
            <w:tcW w:w="8647" w:type="dxa"/>
          </w:tcPr>
          <w:p w14:paraId="206D3905" w14:textId="4FAA51A8" w:rsidR="0014540D" w:rsidRPr="007263E7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  <w:r w:rsidRPr="007263E7">
              <w:rPr>
                <w:rFonts w:ascii="Leelawadee UI" w:hAnsi="Leelawadee UI" w:cs="Leelawadee UI"/>
              </w:rPr>
              <w:t>Procedural Error by the centre</w:t>
            </w:r>
            <w:r>
              <w:rPr>
                <w:rFonts w:ascii="Leelawadee UI" w:hAnsi="Leelawadee UI" w:cs="Leelawadee UI"/>
              </w:rPr>
              <w:t xml:space="preserve">, </w:t>
            </w:r>
            <w:r w:rsidRPr="007263E7">
              <w:rPr>
                <w:rFonts w:ascii="Leelawadee UI" w:hAnsi="Leelawadee UI" w:cs="Leelawadee UI"/>
              </w:rPr>
              <w:t>e.g. a reasonable adjustment / access arrangement</w:t>
            </w:r>
          </w:p>
          <w:p w14:paraId="75920FA9" w14:textId="1931399A" w:rsidR="0014540D" w:rsidRPr="007263E7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  <w:r w:rsidRPr="007263E7">
              <w:rPr>
                <w:rFonts w:ascii="Leelawadee UI" w:hAnsi="Leelawadee UI" w:cs="Leelawadee UI"/>
              </w:rPr>
              <w:t>was not provided for an eligible student</w:t>
            </w:r>
          </w:p>
        </w:tc>
        <w:tc>
          <w:tcPr>
            <w:tcW w:w="1418" w:type="dxa"/>
          </w:tcPr>
          <w:p w14:paraId="427B0EC4" w14:textId="77777777" w:rsidR="0014540D" w:rsidRPr="007263E7" w:rsidRDefault="0014540D" w:rsidP="007263E7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</w:tbl>
    <w:p w14:paraId="15ADDE9E" w14:textId="77777777" w:rsidR="00DC439C" w:rsidRDefault="00DC439C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4A42145C" w14:textId="77777777" w:rsidR="00DC439C" w:rsidRDefault="00DC439C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6413F9C4" w14:textId="77777777" w:rsidR="00DC439C" w:rsidRDefault="00DC439C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6D61C711" w14:textId="77777777" w:rsidR="00DC439C" w:rsidRDefault="00DC439C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5B1EC279" w14:textId="77777777" w:rsidR="00DC439C" w:rsidRDefault="00DC439C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461779FE" w14:textId="77777777" w:rsidR="00DC439C" w:rsidRDefault="00DC439C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0DAFDD8B" w14:textId="77777777" w:rsidR="00DC439C" w:rsidRDefault="00DC439C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2ED2CFED" w14:textId="77777777" w:rsidR="00DC439C" w:rsidRDefault="00DC439C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687F73F0" w14:textId="7321E573" w:rsidR="00DC439C" w:rsidRDefault="00DC439C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766C57D9" w14:textId="3E896516" w:rsidR="0014540D" w:rsidRDefault="0014540D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37F7C0A7" w14:textId="4D62CDEF" w:rsidR="0014540D" w:rsidRDefault="0014540D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62833711" w14:textId="5EE480EF" w:rsidR="0014540D" w:rsidRDefault="0014540D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7F333107" w14:textId="77777777" w:rsidR="0014540D" w:rsidRDefault="0014540D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p w14:paraId="7C8FAAE8" w14:textId="77777777" w:rsidR="00DC439C" w:rsidRPr="00DC439C" w:rsidRDefault="00DC439C" w:rsidP="00DC439C">
      <w:pPr>
        <w:pStyle w:val="BodyText"/>
        <w:spacing w:before="8"/>
        <w:rPr>
          <w:rFonts w:ascii="Leelawadee UI" w:hAnsi="Leelawadee UI" w:cs="Leelawadee UI"/>
          <w:sz w:val="24"/>
          <w:szCs w:val="24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237"/>
      </w:tblGrid>
      <w:tr w:rsidR="00DC439C" w:rsidRPr="00DC439C" w14:paraId="26FB122F" w14:textId="77777777" w:rsidTr="0014540D">
        <w:trPr>
          <w:trHeight w:val="733"/>
        </w:trPr>
        <w:tc>
          <w:tcPr>
            <w:tcW w:w="9923" w:type="dxa"/>
            <w:gridSpan w:val="2"/>
            <w:shd w:val="clear" w:color="auto" w:fill="FFF2CC" w:themeFill="accent4" w:themeFillTint="33"/>
          </w:tcPr>
          <w:p w14:paraId="2E9C75A0" w14:textId="77777777" w:rsidR="00DC439C" w:rsidRPr="0014540D" w:rsidRDefault="00DC439C" w:rsidP="0014540D">
            <w:pPr>
              <w:pStyle w:val="BodyText"/>
              <w:rPr>
                <w:rFonts w:ascii="Leelawadee UI" w:hAnsi="Leelawadee UI" w:cs="Leelawadee UI"/>
                <w:b/>
              </w:rPr>
            </w:pPr>
            <w:r w:rsidRPr="0014540D">
              <w:rPr>
                <w:rFonts w:ascii="Leelawadee UI" w:hAnsi="Leelawadee UI" w:cs="Leelawadee UI"/>
                <w:b/>
              </w:rPr>
              <w:t>Supporting evidence</w:t>
            </w:r>
          </w:p>
          <w:p w14:paraId="435951F8" w14:textId="698CD730" w:rsidR="00DC439C" w:rsidRPr="0014540D" w:rsidRDefault="00DC439C" w:rsidP="0014540D">
            <w:pPr>
              <w:pStyle w:val="BodyText"/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Please provide a short explanation of what you believe went wrong and how you think this has impacted your grade.</w:t>
            </w:r>
            <w:r w:rsidR="0014540D" w:rsidRPr="0014540D">
              <w:rPr>
                <w:rFonts w:ascii="Leelawadee UI" w:hAnsi="Leelawadee UI" w:cs="Leelawadee UI"/>
              </w:rPr>
              <w:t xml:space="preserve"> Consider the following:</w:t>
            </w:r>
          </w:p>
          <w:p w14:paraId="78D53DEA" w14:textId="0757071D" w:rsidR="0014540D" w:rsidRPr="0014540D" w:rsidRDefault="0014540D" w:rsidP="00B57CBB">
            <w:pPr>
              <w:pStyle w:val="BodyText"/>
              <w:numPr>
                <w:ilvl w:val="0"/>
                <w:numId w:val="6"/>
              </w:numPr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What do you consider the we failed to do?</w:t>
            </w:r>
          </w:p>
          <w:p w14:paraId="5B283E67" w14:textId="509E8F14" w:rsidR="0014540D" w:rsidRPr="0014540D" w:rsidRDefault="0014540D" w:rsidP="00B57CBB">
            <w:pPr>
              <w:pStyle w:val="BodyText"/>
              <w:numPr>
                <w:ilvl w:val="0"/>
                <w:numId w:val="6"/>
              </w:numPr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Why was this failure to follow our procedures, important to the determination of the teacher assessed grade?</w:t>
            </w:r>
          </w:p>
          <w:p w14:paraId="0C1C7ABE" w14:textId="2B8DB1B0" w:rsidR="0014540D" w:rsidRPr="0014540D" w:rsidRDefault="0014540D" w:rsidP="00B57CBB">
            <w:pPr>
              <w:pStyle w:val="BodyText"/>
              <w:numPr>
                <w:ilvl w:val="0"/>
                <w:numId w:val="6"/>
              </w:numPr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What way do you consider we made an administrative error?</w:t>
            </w:r>
          </w:p>
          <w:p w14:paraId="31DCDE6A" w14:textId="3A588E9A" w:rsidR="0014540D" w:rsidRPr="0014540D" w:rsidRDefault="0014540D" w:rsidP="00B57CBB">
            <w:pPr>
              <w:pStyle w:val="BodyText"/>
              <w:numPr>
                <w:ilvl w:val="0"/>
                <w:numId w:val="6"/>
              </w:numPr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What difference would this error have made to the determination of the teacher assessed grade?</w:t>
            </w:r>
          </w:p>
          <w:p w14:paraId="72636B0E" w14:textId="77777777" w:rsidR="0014540D" w:rsidRPr="0014540D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</w:p>
          <w:p w14:paraId="54AA5E93" w14:textId="500E8EF7" w:rsidR="00DC439C" w:rsidRPr="00DC439C" w:rsidRDefault="00DC439C" w:rsidP="0014540D">
            <w:pPr>
              <w:pStyle w:val="BodyText"/>
            </w:pPr>
            <w:r w:rsidRPr="0014540D">
              <w:rPr>
                <w:rFonts w:ascii="Leelawadee UI" w:hAnsi="Leelawadee UI" w:cs="Leelawadee UI"/>
              </w:rPr>
              <w:t xml:space="preserve">There is a </w:t>
            </w:r>
            <w:bookmarkStart w:id="0" w:name="_GoBack"/>
            <w:bookmarkEnd w:id="0"/>
            <w:r w:rsidR="00B34A9D" w:rsidRPr="0014540D">
              <w:rPr>
                <w:rFonts w:ascii="Leelawadee UI" w:hAnsi="Leelawadee UI" w:cs="Leelawadee UI"/>
              </w:rPr>
              <w:t>5,000-character</w:t>
            </w:r>
            <w:r w:rsidRPr="0014540D">
              <w:rPr>
                <w:rFonts w:ascii="Leelawadee UI" w:hAnsi="Leelawadee UI" w:cs="Leelawadee UI"/>
              </w:rPr>
              <w:t xml:space="preserve"> limit</w:t>
            </w:r>
            <w:r w:rsidRPr="00DC439C">
              <w:rPr>
                <w:w w:val="125"/>
              </w:rPr>
              <w:t>.</w:t>
            </w:r>
          </w:p>
        </w:tc>
      </w:tr>
      <w:tr w:rsidR="00DC439C" w:rsidRPr="00DC439C" w14:paraId="46B06697" w14:textId="77777777" w:rsidTr="0014540D">
        <w:trPr>
          <w:trHeight w:val="1612"/>
        </w:trPr>
        <w:tc>
          <w:tcPr>
            <w:tcW w:w="9923" w:type="dxa"/>
            <w:gridSpan w:val="2"/>
          </w:tcPr>
          <w:p w14:paraId="08F55451" w14:textId="77777777" w:rsidR="00DC439C" w:rsidRPr="00DC439C" w:rsidRDefault="00DC439C" w:rsidP="007263E7">
            <w:pPr>
              <w:pStyle w:val="TableParagraph"/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DC439C" w:rsidRPr="00DC439C" w14:paraId="63F82311" w14:textId="77777777" w:rsidTr="0014540D">
        <w:trPr>
          <w:trHeight w:val="3258"/>
        </w:trPr>
        <w:tc>
          <w:tcPr>
            <w:tcW w:w="9923" w:type="dxa"/>
            <w:gridSpan w:val="2"/>
          </w:tcPr>
          <w:p w14:paraId="785C8D69" w14:textId="77777777" w:rsidR="00DC439C" w:rsidRPr="0014540D" w:rsidRDefault="00DC439C" w:rsidP="0014540D">
            <w:pPr>
              <w:pStyle w:val="BodyText"/>
              <w:rPr>
                <w:rFonts w:ascii="Leelawadee UI" w:hAnsi="Leelawadee UI" w:cs="Leelawadee UI"/>
                <w:b/>
              </w:rPr>
            </w:pPr>
            <w:r w:rsidRPr="0014540D">
              <w:rPr>
                <w:rFonts w:ascii="Leelawadee UI" w:hAnsi="Leelawadee UI" w:cs="Leelawadee UI"/>
                <w:b/>
              </w:rPr>
              <w:t>Acknowledgement</w:t>
            </w:r>
          </w:p>
          <w:p w14:paraId="11A9FE31" w14:textId="35A365EF" w:rsidR="00DC439C" w:rsidRDefault="00DC439C" w:rsidP="0014540D">
            <w:pPr>
              <w:pStyle w:val="BodyText"/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I confirm that I am requesting a centre review for the qualification named above and that I have read and understood the information provided in the ‘</w:t>
            </w:r>
            <w:r w:rsidR="005413DF">
              <w:rPr>
                <w:rFonts w:ascii="Leelawadee UI" w:hAnsi="Leelawadee UI" w:cs="Leelawadee UI"/>
              </w:rPr>
              <w:t>FAQs</w:t>
            </w:r>
            <w:r w:rsidRPr="0014540D">
              <w:rPr>
                <w:rFonts w:ascii="Leelawadee UI" w:hAnsi="Leelawadee UI" w:cs="Leelawadee UI"/>
              </w:rPr>
              <w:t xml:space="preserve"> for students’ sectio</w:t>
            </w:r>
            <w:r w:rsidR="005413DF">
              <w:rPr>
                <w:rFonts w:ascii="Leelawadee UI" w:hAnsi="Leelawadee UI" w:cs="Leelawadee UI"/>
              </w:rPr>
              <w:t>n</w:t>
            </w:r>
            <w:r w:rsidRPr="0014540D">
              <w:rPr>
                <w:rFonts w:ascii="Leelawadee UI" w:hAnsi="Leelawadee UI" w:cs="Leelawadee UI"/>
              </w:rPr>
              <w:t>. In submitting this review, I am aware that:</w:t>
            </w:r>
          </w:p>
          <w:p w14:paraId="11FCAF01" w14:textId="77777777" w:rsidR="0014540D" w:rsidRPr="0014540D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</w:p>
          <w:p w14:paraId="4D4793B9" w14:textId="5DD6C081" w:rsidR="00DC439C" w:rsidRPr="0014540D" w:rsidRDefault="00DC439C" w:rsidP="0014540D">
            <w:pPr>
              <w:pStyle w:val="BodyText"/>
              <w:numPr>
                <w:ilvl w:val="0"/>
                <w:numId w:val="5"/>
              </w:numPr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The outcome of the review may result in my grade remaining the same, being lowered or</w:t>
            </w:r>
            <w:r w:rsidR="0014540D">
              <w:rPr>
                <w:rFonts w:ascii="Leelawadee UI" w:hAnsi="Leelawadee UI" w:cs="Leelawadee UI"/>
              </w:rPr>
              <w:t xml:space="preserve"> </w:t>
            </w:r>
            <w:r w:rsidR="0014540D" w:rsidRPr="0014540D">
              <w:rPr>
                <w:rFonts w:ascii="Leelawadee UI" w:hAnsi="Leelawadee UI" w:cs="Leelawadee UI"/>
              </w:rPr>
              <w:t>R</w:t>
            </w:r>
            <w:r w:rsidRPr="0014540D">
              <w:rPr>
                <w:rFonts w:ascii="Leelawadee UI" w:hAnsi="Leelawadee UI" w:cs="Leelawadee UI"/>
              </w:rPr>
              <w:t>aised</w:t>
            </w:r>
          </w:p>
          <w:p w14:paraId="210B62E2" w14:textId="77777777" w:rsidR="0014540D" w:rsidRPr="0014540D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</w:p>
          <w:p w14:paraId="4DFAF028" w14:textId="77777777" w:rsidR="00DC439C" w:rsidRPr="0014540D" w:rsidRDefault="00DC439C" w:rsidP="0014540D">
            <w:pPr>
              <w:pStyle w:val="BodyText"/>
              <w:numPr>
                <w:ilvl w:val="0"/>
                <w:numId w:val="5"/>
              </w:numPr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The next stage (Stage Two, the appeal to awarding organisation) may only be requested once the centre review (Stage One) has been requested and concluded.</w:t>
            </w:r>
          </w:p>
          <w:p w14:paraId="492322BA" w14:textId="7F503562" w:rsidR="00DC439C" w:rsidRPr="0014540D" w:rsidRDefault="00DC439C" w:rsidP="0014540D">
            <w:pPr>
              <w:pStyle w:val="BodyText"/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ab/>
            </w:r>
          </w:p>
        </w:tc>
      </w:tr>
      <w:tr w:rsidR="0014540D" w:rsidRPr="00DC439C" w14:paraId="05F96208" w14:textId="77777777" w:rsidTr="0014540D">
        <w:trPr>
          <w:trHeight w:val="517"/>
        </w:trPr>
        <w:tc>
          <w:tcPr>
            <w:tcW w:w="3686" w:type="dxa"/>
            <w:shd w:val="clear" w:color="auto" w:fill="FFF2CC" w:themeFill="accent4" w:themeFillTint="33"/>
          </w:tcPr>
          <w:p w14:paraId="5C7B8503" w14:textId="647D8F92" w:rsidR="0014540D" w:rsidRPr="0014540D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Student Name</w:t>
            </w:r>
          </w:p>
        </w:tc>
        <w:tc>
          <w:tcPr>
            <w:tcW w:w="6237" w:type="dxa"/>
          </w:tcPr>
          <w:p w14:paraId="3FB7B722" w14:textId="19047EA7" w:rsidR="0014540D" w:rsidRPr="0014540D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  <w:tr w:rsidR="0014540D" w:rsidRPr="00DC439C" w14:paraId="67F2E725" w14:textId="77777777" w:rsidTr="0014540D">
        <w:trPr>
          <w:trHeight w:val="517"/>
        </w:trPr>
        <w:tc>
          <w:tcPr>
            <w:tcW w:w="3686" w:type="dxa"/>
            <w:shd w:val="clear" w:color="auto" w:fill="FFF2CC" w:themeFill="accent4" w:themeFillTint="33"/>
          </w:tcPr>
          <w:p w14:paraId="7E045290" w14:textId="74D248BC" w:rsidR="0014540D" w:rsidRPr="0014540D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Student signature</w:t>
            </w:r>
          </w:p>
        </w:tc>
        <w:tc>
          <w:tcPr>
            <w:tcW w:w="6237" w:type="dxa"/>
          </w:tcPr>
          <w:p w14:paraId="06E05A3F" w14:textId="77777777" w:rsidR="0014540D" w:rsidRPr="0014540D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  <w:tr w:rsidR="0014540D" w:rsidRPr="00DC439C" w14:paraId="1E6453A6" w14:textId="77777777" w:rsidTr="0014540D">
        <w:trPr>
          <w:trHeight w:val="517"/>
        </w:trPr>
        <w:tc>
          <w:tcPr>
            <w:tcW w:w="3686" w:type="dxa"/>
            <w:shd w:val="clear" w:color="auto" w:fill="FFF2CC" w:themeFill="accent4" w:themeFillTint="33"/>
          </w:tcPr>
          <w:p w14:paraId="0DECA00D" w14:textId="29C82C17" w:rsidR="0014540D" w:rsidRPr="0014540D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  <w:r w:rsidRPr="0014540D">
              <w:rPr>
                <w:rFonts w:ascii="Leelawadee UI" w:hAnsi="Leelawadee UI" w:cs="Leelawadee UI"/>
              </w:rPr>
              <w:t>Date</w:t>
            </w:r>
          </w:p>
        </w:tc>
        <w:tc>
          <w:tcPr>
            <w:tcW w:w="6237" w:type="dxa"/>
          </w:tcPr>
          <w:p w14:paraId="49C4CFCA" w14:textId="77777777" w:rsidR="0014540D" w:rsidRPr="0014540D" w:rsidRDefault="0014540D" w:rsidP="0014540D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</w:tbl>
    <w:p w14:paraId="416639CA" w14:textId="0A2CFB67" w:rsidR="008873C4" w:rsidRDefault="008873C4" w:rsidP="00DC439C">
      <w:pPr>
        <w:rPr>
          <w:rFonts w:ascii="Leelawadee UI" w:hAnsi="Leelawadee UI" w:cs="Leelawadee UI"/>
        </w:rPr>
      </w:pPr>
    </w:p>
    <w:p w14:paraId="7AB54ED2" w14:textId="189DB52B" w:rsidR="00B57CBB" w:rsidRDefault="00B57CBB" w:rsidP="00DC439C">
      <w:pPr>
        <w:rPr>
          <w:rFonts w:ascii="Leelawadee UI" w:hAnsi="Leelawadee UI" w:cs="Leelawadee UI"/>
        </w:rPr>
      </w:pPr>
    </w:p>
    <w:p w14:paraId="753BF53B" w14:textId="183BC4A2" w:rsidR="00B57CBB" w:rsidRDefault="00B57CBB" w:rsidP="00DC439C">
      <w:pPr>
        <w:rPr>
          <w:rFonts w:ascii="Leelawadee UI" w:hAnsi="Leelawadee UI" w:cs="Leelawadee UI"/>
        </w:rPr>
      </w:pPr>
    </w:p>
    <w:p w14:paraId="47F3396B" w14:textId="58EE8B0C" w:rsidR="00B57CBB" w:rsidRDefault="00B57CBB" w:rsidP="00DC439C">
      <w:pPr>
        <w:rPr>
          <w:rFonts w:ascii="Leelawadee UI" w:hAnsi="Leelawadee UI" w:cs="Leelawadee UI"/>
        </w:rPr>
      </w:pPr>
    </w:p>
    <w:p w14:paraId="525928A5" w14:textId="41792140" w:rsidR="00B57CBB" w:rsidRDefault="00B57CBB" w:rsidP="00DC439C">
      <w:pPr>
        <w:rPr>
          <w:rFonts w:ascii="Leelawadee UI" w:hAnsi="Leelawadee UI" w:cs="Leelawadee UI"/>
        </w:rPr>
      </w:pPr>
    </w:p>
    <w:p w14:paraId="5EFD6FE3" w14:textId="3BBA36ED" w:rsidR="00B57CBB" w:rsidRDefault="00B57CBB" w:rsidP="00DC439C">
      <w:pPr>
        <w:rPr>
          <w:rFonts w:ascii="Leelawadee UI" w:hAnsi="Leelawadee UI" w:cs="Leelawadee UI"/>
        </w:rPr>
      </w:pPr>
    </w:p>
    <w:p w14:paraId="71D9E54E" w14:textId="4F3EDEEA" w:rsidR="00B57CBB" w:rsidRDefault="00B57CBB" w:rsidP="00DC439C">
      <w:pPr>
        <w:rPr>
          <w:rFonts w:ascii="Leelawadee UI" w:hAnsi="Leelawadee UI" w:cs="Leelawadee UI"/>
        </w:rPr>
      </w:pPr>
    </w:p>
    <w:p w14:paraId="39FAA155" w14:textId="5F0C0A0D" w:rsidR="00B57CBB" w:rsidRDefault="00B57CBB" w:rsidP="00DC439C">
      <w:pPr>
        <w:rPr>
          <w:rFonts w:ascii="Leelawadee UI" w:hAnsi="Leelawadee UI" w:cs="Leelawadee UI"/>
        </w:rPr>
      </w:pPr>
    </w:p>
    <w:p w14:paraId="6BEA7C32" w14:textId="1DAB8473" w:rsidR="00B57CBB" w:rsidRDefault="00B57CBB" w:rsidP="00DC439C">
      <w:pPr>
        <w:rPr>
          <w:rFonts w:ascii="Leelawadee UI" w:hAnsi="Leelawadee UI" w:cs="Leelawadee UI"/>
        </w:rPr>
      </w:pPr>
    </w:p>
    <w:p w14:paraId="5804F409" w14:textId="3CFC2F9C" w:rsidR="00B57CBB" w:rsidRPr="00F105BF" w:rsidRDefault="00B57CBB" w:rsidP="00DC439C">
      <w:pPr>
        <w:rPr>
          <w:rFonts w:ascii="Leelawadee UI" w:hAnsi="Leelawadee UI" w:cs="Leelawadee UI"/>
          <w:i/>
        </w:rPr>
      </w:pPr>
      <w:r w:rsidRPr="00F105BF">
        <w:rPr>
          <w:rFonts w:ascii="Leelawadee UI" w:hAnsi="Leelawadee UI" w:cs="Leelawadee UI"/>
          <w:i/>
        </w:rPr>
        <w:lastRenderedPageBreak/>
        <w:t>Please leave this section blank</w:t>
      </w:r>
    </w:p>
    <w:p w14:paraId="38791C31" w14:textId="62A5EA02" w:rsidR="00B57CBB" w:rsidRDefault="00B57CBB" w:rsidP="00F105BF">
      <w:pPr>
        <w:pStyle w:val="BodyText"/>
        <w:rPr>
          <w:rFonts w:ascii="Leelawadee UI" w:hAnsi="Leelawadee UI" w:cs="Leelawadee UI"/>
          <w:b/>
        </w:rPr>
      </w:pPr>
      <w:r w:rsidRPr="00F105BF">
        <w:rPr>
          <w:rFonts w:ascii="Leelawadee UI" w:hAnsi="Leelawadee UI" w:cs="Leelawadee UI"/>
          <w:b/>
        </w:rPr>
        <w:t>Centre review outcome</w:t>
      </w:r>
    </w:p>
    <w:p w14:paraId="120F3EE6" w14:textId="77777777" w:rsidR="00F105BF" w:rsidRPr="00F105BF" w:rsidRDefault="00F105BF" w:rsidP="00F105BF">
      <w:pPr>
        <w:pStyle w:val="BodyText"/>
        <w:jc w:val="center"/>
        <w:rPr>
          <w:rFonts w:ascii="Leelawadee UI" w:hAnsi="Leelawadee UI" w:cs="Leelawadee UI"/>
          <w:b/>
        </w:rPr>
      </w:pPr>
    </w:p>
    <w:p w14:paraId="193B6775" w14:textId="77777777" w:rsidR="00B57CBB" w:rsidRPr="00F105BF" w:rsidRDefault="00B57CBB" w:rsidP="00F105BF">
      <w:pPr>
        <w:pStyle w:val="BodyText"/>
      </w:pPr>
      <w:r w:rsidRPr="00F105BF">
        <w:rPr>
          <w:rFonts w:ascii="Leelawadee UI" w:hAnsi="Leelawadee UI" w:cs="Leelawadee UI"/>
        </w:rPr>
        <w:t>This section should be completed by the centre and shared with the student as a record of the outcome of the centre review</w:t>
      </w:r>
      <w:r w:rsidRPr="00F105BF">
        <w:rPr>
          <w:w w:val="125"/>
        </w:rPr>
        <w:t>.</w:t>
      </w:r>
    </w:p>
    <w:p w14:paraId="16FCBD50" w14:textId="77777777" w:rsidR="00B57CBB" w:rsidRPr="00F105BF" w:rsidRDefault="00B57CBB" w:rsidP="00F105BF">
      <w:pPr>
        <w:pStyle w:val="BodyText"/>
        <w:rPr>
          <w:rFonts w:ascii="Leelawadee UI" w:hAnsi="Leelawadee UI" w:cs="Leelawadee UI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"/>
        <w:gridCol w:w="827"/>
        <w:gridCol w:w="1654"/>
        <w:gridCol w:w="1654"/>
        <w:gridCol w:w="827"/>
        <w:gridCol w:w="1347"/>
        <w:gridCol w:w="1134"/>
      </w:tblGrid>
      <w:tr w:rsidR="00B57CBB" w:rsidRPr="00F105BF" w14:paraId="6746F300" w14:textId="77777777" w:rsidTr="00F105BF">
        <w:trPr>
          <w:trHeight w:val="600"/>
        </w:trPr>
        <w:tc>
          <w:tcPr>
            <w:tcW w:w="9923" w:type="dxa"/>
            <w:gridSpan w:val="8"/>
            <w:shd w:val="clear" w:color="auto" w:fill="FFF2CC" w:themeFill="accent4" w:themeFillTint="33"/>
          </w:tcPr>
          <w:p w14:paraId="78F75650" w14:textId="77777777" w:rsidR="00B57CBB" w:rsidRPr="00F105BF" w:rsidRDefault="00B57CBB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Centre Review Outcome</w:t>
            </w:r>
          </w:p>
          <w:p w14:paraId="43B73A5E" w14:textId="77777777" w:rsidR="00B57CBB" w:rsidRPr="00F105BF" w:rsidRDefault="00B57CBB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Please tick the outcome of the review and then record the original grade and the revised grade if applicable.</w:t>
            </w:r>
          </w:p>
        </w:tc>
      </w:tr>
      <w:tr w:rsidR="00F105BF" w:rsidRPr="00F105BF" w14:paraId="6389B625" w14:textId="77777777" w:rsidTr="00F105BF">
        <w:trPr>
          <w:trHeight w:val="600"/>
        </w:trPr>
        <w:tc>
          <w:tcPr>
            <w:tcW w:w="2410" w:type="dxa"/>
            <w:shd w:val="clear" w:color="auto" w:fill="FFF2CC" w:themeFill="accent4" w:themeFillTint="33"/>
          </w:tcPr>
          <w:p w14:paraId="5BAF6955" w14:textId="6045E258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Upheld</w:t>
            </w:r>
          </w:p>
        </w:tc>
        <w:tc>
          <w:tcPr>
            <w:tcW w:w="897" w:type="dxa"/>
            <w:gridSpan w:val="2"/>
            <w:shd w:val="clear" w:color="auto" w:fill="FFF2CC" w:themeFill="accent4" w:themeFillTint="33"/>
          </w:tcPr>
          <w:p w14:paraId="7368CCA6" w14:textId="77777777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  <w:tc>
          <w:tcPr>
            <w:tcW w:w="1654" w:type="dxa"/>
            <w:shd w:val="clear" w:color="auto" w:fill="FFF2CC" w:themeFill="accent4" w:themeFillTint="33"/>
          </w:tcPr>
          <w:p w14:paraId="167FF64A" w14:textId="713FC2C3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Not upheld</w:t>
            </w:r>
          </w:p>
        </w:tc>
        <w:tc>
          <w:tcPr>
            <w:tcW w:w="1654" w:type="dxa"/>
            <w:shd w:val="clear" w:color="auto" w:fill="FFF2CC" w:themeFill="accent4" w:themeFillTint="33"/>
          </w:tcPr>
          <w:p w14:paraId="461843A2" w14:textId="77777777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  <w:tc>
          <w:tcPr>
            <w:tcW w:w="2174" w:type="dxa"/>
            <w:gridSpan w:val="2"/>
            <w:shd w:val="clear" w:color="auto" w:fill="FFF2CC" w:themeFill="accent4" w:themeFillTint="33"/>
          </w:tcPr>
          <w:p w14:paraId="2BE77405" w14:textId="79F630E0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Partially upheld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3F68644" w14:textId="2D136250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  <w:tr w:rsidR="00F105BF" w:rsidRPr="00F105BF" w14:paraId="151167D4" w14:textId="77777777" w:rsidTr="00C07C84">
        <w:trPr>
          <w:trHeight w:val="600"/>
        </w:trPr>
        <w:tc>
          <w:tcPr>
            <w:tcW w:w="2480" w:type="dxa"/>
            <w:gridSpan w:val="2"/>
            <w:shd w:val="clear" w:color="auto" w:fill="FFF2CC" w:themeFill="accent4" w:themeFillTint="33"/>
          </w:tcPr>
          <w:p w14:paraId="756FC8F1" w14:textId="01575D47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Original Teacher Assessed Grade</w:t>
            </w:r>
          </w:p>
        </w:tc>
        <w:tc>
          <w:tcPr>
            <w:tcW w:w="2481" w:type="dxa"/>
            <w:gridSpan w:val="2"/>
            <w:shd w:val="clear" w:color="auto" w:fill="FFF2CC" w:themeFill="accent4" w:themeFillTint="33"/>
          </w:tcPr>
          <w:p w14:paraId="5C7CCEF8" w14:textId="77777777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  <w:tc>
          <w:tcPr>
            <w:tcW w:w="2481" w:type="dxa"/>
            <w:gridSpan w:val="2"/>
            <w:shd w:val="clear" w:color="auto" w:fill="FFF2CC" w:themeFill="accent4" w:themeFillTint="33"/>
          </w:tcPr>
          <w:p w14:paraId="3B1CDF07" w14:textId="408D5292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Revised Teacher Assessed Grade if applicable</w:t>
            </w:r>
          </w:p>
        </w:tc>
        <w:tc>
          <w:tcPr>
            <w:tcW w:w="2481" w:type="dxa"/>
            <w:gridSpan w:val="2"/>
            <w:shd w:val="clear" w:color="auto" w:fill="FFF2CC" w:themeFill="accent4" w:themeFillTint="33"/>
          </w:tcPr>
          <w:p w14:paraId="481CD482" w14:textId="2ED67C6A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</w:tbl>
    <w:p w14:paraId="19109B87" w14:textId="77777777" w:rsidR="00B57CBB" w:rsidRPr="00F105BF" w:rsidRDefault="00B57CBB" w:rsidP="00F105BF">
      <w:pPr>
        <w:pStyle w:val="BodyText"/>
        <w:rPr>
          <w:rFonts w:ascii="Leelawadee UI" w:hAnsi="Leelawadee UI" w:cs="Leelawadee UI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B57CBB" w:rsidRPr="00F105BF" w14:paraId="3648ED06" w14:textId="77777777" w:rsidTr="00F105BF">
        <w:trPr>
          <w:trHeight w:val="644"/>
        </w:trPr>
        <w:tc>
          <w:tcPr>
            <w:tcW w:w="9923" w:type="dxa"/>
            <w:shd w:val="clear" w:color="auto" w:fill="FFF2CC" w:themeFill="accent4" w:themeFillTint="33"/>
          </w:tcPr>
          <w:p w14:paraId="2D2B4490" w14:textId="77777777" w:rsidR="00B57CBB" w:rsidRPr="00F105BF" w:rsidRDefault="00B57CBB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Information considered by the centre</w:t>
            </w:r>
          </w:p>
          <w:p w14:paraId="6FF21CD4" w14:textId="1A82AAEF" w:rsidR="00B57CBB" w:rsidRPr="00F105BF" w:rsidRDefault="00B57CBB" w:rsidP="00F105BF">
            <w:pPr>
              <w:pStyle w:val="BodyText"/>
            </w:pPr>
            <w:r w:rsidRPr="00F105BF">
              <w:rPr>
                <w:rFonts w:ascii="Leelawadee UI" w:hAnsi="Leelawadee UI" w:cs="Leelawadee UI"/>
              </w:rPr>
              <w:t xml:space="preserve">Please provide a short explanation of the evidence that you have reviewed. </w:t>
            </w:r>
          </w:p>
        </w:tc>
      </w:tr>
      <w:tr w:rsidR="00B57CBB" w:rsidRPr="00F105BF" w14:paraId="4093FFD6" w14:textId="77777777" w:rsidTr="00F105BF">
        <w:trPr>
          <w:trHeight w:val="2403"/>
        </w:trPr>
        <w:tc>
          <w:tcPr>
            <w:tcW w:w="9923" w:type="dxa"/>
          </w:tcPr>
          <w:p w14:paraId="26B9CA56" w14:textId="77777777" w:rsidR="00B57CBB" w:rsidRPr="00F105BF" w:rsidRDefault="00B57CBB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</w:tbl>
    <w:p w14:paraId="08CA903C" w14:textId="77777777" w:rsidR="00B57CBB" w:rsidRPr="00F105BF" w:rsidRDefault="00B57CBB" w:rsidP="00F105BF">
      <w:pPr>
        <w:pStyle w:val="BodyText"/>
        <w:rPr>
          <w:rFonts w:ascii="Leelawadee UI" w:hAnsi="Leelawadee UI" w:cs="Leelawadee UI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B57CBB" w:rsidRPr="00F105BF" w14:paraId="0AE450FA" w14:textId="77777777" w:rsidTr="00F105BF">
        <w:trPr>
          <w:trHeight w:val="778"/>
        </w:trPr>
        <w:tc>
          <w:tcPr>
            <w:tcW w:w="9923" w:type="dxa"/>
            <w:shd w:val="clear" w:color="auto" w:fill="FFF2CC" w:themeFill="accent4" w:themeFillTint="33"/>
          </w:tcPr>
          <w:p w14:paraId="5E0BF8F4" w14:textId="77777777" w:rsidR="00B57CBB" w:rsidRPr="00F105BF" w:rsidRDefault="00B57CBB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Rationale for the outcome of the centre review</w:t>
            </w:r>
          </w:p>
          <w:p w14:paraId="0C5A9A76" w14:textId="2ABB5D40" w:rsidR="00B57CBB" w:rsidRPr="00F105BF" w:rsidRDefault="00B57CBB" w:rsidP="00F105BF">
            <w:pPr>
              <w:pStyle w:val="BodyText"/>
            </w:pPr>
            <w:r w:rsidRPr="00F105BF">
              <w:rPr>
                <w:rFonts w:ascii="Leelawadee UI" w:hAnsi="Leelawadee UI" w:cs="Leelawadee UI"/>
              </w:rPr>
              <w:t xml:space="preserve">Outline the centre’s findings from the centre review e.g. procedural or administrative error and if relevant, details of the error. </w:t>
            </w:r>
          </w:p>
        </w:tc>
      </w:tr>
      <w:tr w:rsidR="00B57CBB" w:rsidRPr="00F105BF" w14:paraId="38A720E3" w14:textId="77777777" w:rsidTr="00F105BF">
        <w:trPr>
          <w:trHeight w:val="2403"/>
        </w:trPr>
        <w:tc>
          <w:tcPr>
            <w:tcW w:w="9923" w:type="dxa"/>
          </w:tcPr>
          <w:p w14:paraId="74032B75" w14:textId="77777777" w:rsidR="00B57CBB" w:rsidRPr="00F105BF" w:rsidRDefault="00B57CBB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</w:tbl>
    <w:p w14:paraId="7EA58831" w14:textId="77777777" w:rsidR="00B57CBB" w:rsidRPr="00F105BF" w:rsidRDefault="00B57CBB" w:rsidP="00F105BF">
      <w:pPr>
        <w:pStyle w:val="BodyText"/>
        <w:rPr>
          <w:rFonts w:ascii="Leelawadee UI" w:hAnsi="Leelawadee UI" w:cs="Leelawadee UI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559"/>
        <w:gridCol w:w="3119"/>
        <w:gridCol w:w="1843"/>
      </w:tblGrid>
      <w:tr w:rsidR="00B57CBB" w:rsidRPr="00F105BF" w14:paraId="237DAEDE" w14:textId="77777777" w:rsidTr="00F105BF">
        <w:trPr>
          <w:trHeight w:val="638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2F66B6F0" w14:textId="77777777" w:rsidR="00B57CBB" w:rsidRPr="00F105BF" w:rsidRDefault="00B57CBB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Authorisation and dates of next stages</w:t>
            </w:r>
          </w:p>
          <w:p w14:paraId="0FBEBDA2" w14:textId="1684CFE6" w:rsidR="00B57CBB" w:rsidRPr="00F105BF" w:rsidRDefault="00B57CBB" w:rsidP="00F105BF">
            <w:pPr>
              <w:pStyle w:val="BodyText"/>
              <w:rPr>
                <w:rFonts w:ascii="Leelawadee UI" w:hAnsi="Leelawadee UI" w:cs="Leelawadee UI"/>
              </w:rPr>
            </w:pPr>
            <w:r w:rsidRPr="00F105BF">
              <w:rPr>
                <w:rFonts w:ascii="Leelawadee UI" w:hAnsi="Leelawadee UI" w:cs="Leelawadee UI"/>
              </w:rPr>
              <w:t>Please complete the boxes as appropriate. Boxes 1 and 2 must be completed in every case. Boxes 3 and 4 need only</w:t>
            </w:r>
            <w:r w:rsidR="00F105BF">
              <w:rPr>
                <w:rFonts w:ascii="Leelawadee UI" w:hAnsi="Leelawadee UI" w:cs="Leelawadee UI"/>
              </w:rPr>
              <w:t xml:space="preserve"> </w:t>
            </w:r>
            <w:r w:rsidRPr="00F105BF">
              <w:rPr>
                <w:rFonts w:ascii="Leelawadee UI" w:hAnsi="Leelawadee UI" w:cs="Leelawadee UI"/>
              </w:rPr>
              <w:t>be completed when requesting a grade change.</w:t>
            </w:r>
          </w:p>
        </w:tc>
      </w:tr>
      <w:tr w:rsidR="00F105BF" w:rsidRPr="00F105BF" w14:paraId="65B9C34F" w14:textId="77777777" w:rsidTr="00F105BF">
        <w:trPr>
          <w:trHeight w:val="638"/>
        </w:trPr>
        <w:tc>
          <w:tcPr>
            <w:tcW w:w="3402" w:type="dxa"/>
            <w:shd w:val="clear" w:color="auto" w:fill="auto"/>
          </w:tcPr>
          <w:p w14:paraId="7B519E77" w14:textId="45FA5DE3" w:rsidR="00F105BF" w:rsidRPr="00F105BF" w:rsidRDefault="00F105BF" w:rsidP="00F105BF">
            <w:pPr>
              <w:pStyle w:val="BodyText"/>
              <w:numPr>
                <w:ilvl w:val="0"/>
                <w:numId w:val="7"/>
              </w:numPr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 xml:space="preserve">Date that the decision and rational was issue to student </w:t>
            </w:r>
          </w:p>
        </w:tc>
        <w:tc>
          <w:tcPr>
            <w:tcW w:w="1559" w:type="dxa"/>
            <w:shd w:val="clear" w:color="auto" w:fill="auto"/>
          </w:tcPr>
          <w:p w14:paraId="05393897" w14:textId="77777777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  <w:tc>
          <w:tcPr>
            <w:tcW w:w="3119" w:type="dxa"/>
            <w:shd w:val="clear" w:color="auto" w:fill="auto"/>
          </w:tcPr>
          <w:p w14:paraId="7F3CA7FB" w14:textId="7C459DB0" w:rsidR="00F105BF" w:rsidRPr="00F105BF" w:rsidRDefault="00F105BF" w:rsidP="00F105BF">
            <w:pPr>
              <w:pStyle w:val="BodyText"/>
              <w:numPr>
                <w:ilvl w:val="0"/>
                <w:numId w:val="7"/>
              </w:numPr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 xml:space="preserve">Date student informed of how to proceed to stage 2 (appeal to awarding body) </w:t>
            </w:r>
          </w:p>
        </w:tc>
        <w:tc>
          <w:tcPr>
            <w:tcW w:w="1843" w:type="dxa"/>
            <w:shd w:val="clear" w:color="auto" w:fill="auto"/>
          </w:tcPr>
          <w:p w14:paraId="79204310" w14:textId="44B1FD5C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  <w:tr w:rsidR="00F105BF" w:rsidRPr="00F105BF" w14:paraId="3B408E64" w14:textId="77777777" w:rsidTr="00F105BF">
        <w:trPr>
          <w:trHeight w:val="638"/>
        </w:trPr>
        <w:tc>
          <w:tcPr>
            <w:tcW w:w="3402" w:type="dxa"/>
            <w:shd w:val="clear" w:color="auto" w:fill="auto"/>
          </w:tcPr>
          <w:p w14:paraId="3751C7BB" w14:textId="5F7D1A39" w:rsidR="00F105BF" w:rsidRPr="00F105BF" w:rsidRDefault="00F105BF" w:rsidP="00F105BF">
            <w:pPr>
              <w:pStyle w:val="BodyText"/>
              <w:numPr>
                <w:ilvl w:val="0"/>
                <w:numId w:val="7"/>
              </w:numPr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 xml:space="preserve">Confirmation that a senior leader has authorised any grade change </w:t>
            </w:r>
          </w:p>
        </w:tc>
        <w:tc>
          <w:tcPr>
            <w:tcW w:w="1559" w:type="dxa"/>
            <w:shd w:val="clear" w:color="auto" w:fill="auto"/>
          </w:tcPr>
          <w:p w14:paraId="57681DCF" w14:textId="77777777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  <w:tc>
          <w:tcPr>
            <w:tcW w:w="3119" w:type="dxa"/>
            <w:shd w:val="clear" w:color="auto" w:fill="auto"/>
          </w:tcPr>
          <w:p w14:paraId="504C75F9" w14:textId="0F38B2F0" w:rsidR="00F105BF" w:rsidRPr="00F105BF" w:rsidRDefault="00F105BF" w:rsidP="00F105BF">
            <w:pPr>
              <w:pStyle w:val="BodyText"/>
              <w:numPr>
                <w:ilvl w:val="0"/>
                <w:numId w:val="7"/>
              </w:numPr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 xml:space="preserve">Date that grade change is submitted to the awarding organisation </w:t>
            </w:r>
          </w:p>
        </w:tc>
        <w:tc>
          <w:tcPr>
            <w:tcW w:w="1843" w:type="dxa"/>
            <w:shd w:val="clear" w:color="auto" w:fill="auto"/>
          </w:tcPr>
          <w:p w14:paraId="2056C141" w14:textId="77777777" w:rsidR="00F105BF" w:rsidRPr="00F105BF" w:rsidRDefault="00F105BF" w:rsidP="00F105BF">
            <w:pPr>
              <w:pStyle w:val="BodyText"/>
              <w:rPr>
                <w:rFonts w:ascii="Leelawadee UI" w:hAnsi="Leelawadee UI" w:cs="Leelawadee UI"/>
              </w:rPr>
            </w:pPr>
          </w:p>
        </w:tc>
      </w:tr>
    </w:tbl>
    <w:p w14:paraId="76004E4A" w14:textId="77777777" w:rsidR="00B57CBB" w:rsidRPr="00F105BF" w:rsidRDefault="00B57CBB" w:rsidP="00F105BF">
      <w:pPr>
        <w:pStyle w:val="BodyText"/>
        <w:rPr>
          <w:rFonts w:ascii="Leelawadee UI" w:hAnsi="Leelawadee UI" w:cs="Leelawadee UI"/>
        </w:rPr>
      </w:pPr>
    </w:p>
    <w:sectPr w:rsidR="00B57CBB" w:rsidRPr="00F105BF" w:rsidSect="00DC439C">
      <w:headerReference w:type="default" r:id="rId10"/>
      <w:footerReference w:type="default" r:id="rId11"/>
      <w:pgSz w:w="11910" w:h="16840"/>
      <w:pgMar w:top="860" w:right="740" w:bottom="480" w:left="740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E32F" w14:textId="77777777" w:rsidR="00352C82" w:rsidRDefault="00352C82" w:rsidP="00DC439C">
      <w:pPr>
        <w:spacing w:after="0" w:line="240" w:lineRule="auto"/>
      </w:pPr>
      <w:r>
        <w:separator/>
      </w:r>
    </w:p>
  </w:endnote>
  <w:endnote w:type="continuationSeparator" w:id="0">
    <w:p w14:paraId="7A1E7BB1" w14:textId="77777777" w:rsidR="00352C82" w:rsidRDefault="00352C82" w:rsidP="00DC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0982" w14:textId="77777777" w:rsidR="00352C82" w:rsidRDefault="00352C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FA73D9D" wp14:editId="4DF3A333">
              <wp:simplePos x="0" y="0"/>
              <wp:positionH relativeFrom="page">
                <wp:posOffset>539750</wp:posOffset>
              </wp:positionH>
              <wp:positionV relativeFrom="page">
                <wp:posOffset>10334625</wp:posOffset>
              </wp:positionV>
              <wp:extent cx="6480175" cy="0"/>
              <wp:effectExtent l="6350" t="9525" r="9525" b="9525"/>
              <wp:wrapNone/>
              <wp:docPr id="91" name="Straight Connector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AD2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1F94C" id="Straight Connector 9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3.75pt" to="552.75pt,8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" strokecolor="#fad207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C8BC6A" wp14:editId="2DF0DCAA">
              <wp:simplePos x="0" y="0"/>
              <wp:positionH relativeFrom="page">
                <wp:posOffset>3694430</wp:posOffset>
              </wp:positionH>
              <wp:positionV relativeFrom="page">
                <wp:posOffset>10427335</wp:posOffset>
              </wp:positionV>
              <wp:extent cx="170815" cy="118745"/>
              <wp:effectExtent l="0" t="0" r="1905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8313F" w14:textId="77777777" w:rsidR="00352C82" w:rsidRDefault="00352C82">
                          <w:pPr>
                            <w:spacing w:before="22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8BC6A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6" type="#_x0000_t202" style="position:absolute;margin-left:290.9pt;margin-top:821.05pt;width:13.45pt;height: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F3qwIAAKo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" filled="f" stroked="f">
              <v:textbox inset="0,0,0,0">
                <w:txbxContent>
                  <w:p w14:paraId="3918313F" w14:textId="77777777" w:rsidR="00352C82" w:rsidRDefault="00352C82">
                    <w:pPr>
                      <w:spacing w:before="22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04E4" w14:textId="77777777" w:rsidR="00352C82" w:rsidRDefault="00352C82" w:rsidP="00DC439C">
      <w:pPr>
        <w:spacing w:after="0" w:line="240" w:lineRule="auto"/>
      </w:pPr>
      <w:r>
        <w:separator/>
      </w:r>
    </w:p>
  </w:footnote>
  <w:footnote w:type="continuationSeparator" w:id="0">
    <w:p w14:paraId="64C20B08" w14:textId="77777777" w:rsidR="00352C82" w:rsidRDefault="00352C82" w:rsidP="00DC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C5DE" w14:textId="77777777" w:rsidR="00352C82" w:rsidRDefault="00352C82">
    <w:pPr>
      <w:pStyle w:val="BodyText"/>
      <w:spacing w:line="14" w:lineRule="auto"/>
      <w:rPr>
        <w:sz w:val="2"/>
      </w:rPr>
    </w:pPr>
    <w:r w:rsidRPr="00F469F2">
      <w:rPr>
        <w:rFonts w:ascii="Leelawadee" w:hAnsi="Leelawadee" w:cs="Leelawadee"/>
        <w:noProof/>
        <w:lang w:val="en-US"/>
      </w:rPr>
      <w:drawing>
        <wp:anchor distT="0" distB="0" distL="114300" distR="114300" simplePos="0" relativeHeight="251666432" behindDoc="1" locked="0" layoutInCell="1" allowOverlap="1" wp14:anchorId="49144212" wp14:editId="29377A9E">
          <wp:simplePos x="0" y="0"/>
          <wp:positionH relativeFrom="margin">
            <wp:posOffset>6081622</wp:posOffset>
          </wp:positionH>
          <wp:positionV relativeFrom="margin">
            <wp:posOffset>-433956</wp:posOffset>
          </wp:positionV>
          <wp:extent cx="885825" cy="1066800"/>
          <wp:effectExtent l="0" t="0" r="9525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2FC"/>
    <w:multiLevelType w:val="hybridMultilevel"/>
    <w:tmpl w:val="E3EC5026"/>
    <w:lvl w:ilvl="0" w:tplc="18282E64">
      <w:numFmt w:val="bullet"/>
      <w:lvlText w:val="•"/>
      <w:lvlJc w:val="left"/>
      <w:pPr>
        <w:ind w:left="284" w:hanging="223"/>
      </w:pPr>
      <w:rPr>
        <w:rFonts w:ascii="Calibri" w:eastAsia="Calibri" w:hAnsi="Calibri" w:cs="Calibri" w:hint="default"/>
        <w:color w:val="0D0C0A"/>
        <w:w w:val="60"/>
        <w:sz w:val="17"/>
        <w:szCs w:val="17"/>
        <w:lang w:val="en-GB" w:eastAsia="en-US" w:bidi="ar-SA"/>
      </w:rPr>
    </w:lvl>
    <w:lvl w:ilvl="1" w:tplc="200A91E6">
      <w:numFmt w:val="bullet"/>
      <w:lvlText w:val="•"/>
      <w:lvlJc w:val="left"/>
      <w:pPr>
        <w:ind w:left="1071" w:hanging="223"/>
      </w:pPr>
      <w:rPr>
        <w:rFonts w:hint="default"/>
        <w:lang w:val="en-GB" w:eastAsia="en-US" w:bidi="ar-SA"/>
      </w:rPr>
    </w:lvl>
    <w:lvl w:ilvl="2" w:tplc="9DC2A512">
      <w:numFmt w:val="bullet"/>
      <w:lvlText w:val="•"/>
      <w:lvlJc w:val="left"/>
      <w:pPr>
        <w:ind w:left="1863" w:hanging="223"/>
      </w:pPr>
      <w:rPr>
        <w:rFonts w:hint="default"/>
        <w:lang w:val="en-GB" w:eastAsia="en-US" w:bidi="ar-SA"/>
      </w:rPr>
    </w:lvl>
    <w:lvl w:ilvl="3" w:tplc="32B234DA">
      <w:numFmt w:val="bullet"/>
      <w:lvlText w:val="•"/>
      <w:lvlJc w:val="left"/>
      <w:pPr>
        <w:ind w:left="2655" w:hanging="223"/>
      </w:pPr>
      <w:rPr>
        <w:rFonts w:hint="default"/>
        <w:lang w:val="en-GB" w:eastAsia="en-US" w:bidi="ar-SA"/>
      </w:rPr>
    </w:lvl>
    <w:lvl w:ilvl="4" w:tplc="05C6D5F6">
      <w:numFmt w:val="bullet"/>
      <w:lvlText w:val="•"/>
      <w:lvlJc w:val="left"/>
      <w:pPr>
        <w:ind w:left="3447" w:hanging="223"/>
      </w:pPr>
      <w:rPr>
        <w:rFonts w:hint="default"/>
        <w:lang w:val="en-GB" w:eastAsia="en-US" w:bidi="ar-SA"/>
      </w:rPr>
    </w:lvl>
    <w:lvl w:ilvl="5" w:tplc="F5EE735A">
      <w:numFmt w:val="bullet"/>
      <w:lvlText w:val="•"/>
      <w:lvlJc w:val="left"/>
      <w:pPr>
        <w:ind w:left="4239" w:hanging="223"/>
      </w:pPr>
      <w:rPr>
        <w:rFonts w:hint="default"/>
        <w:lang w:val="en-GB" w:eastAsia="en-US" w:bidi="ar-SA"/>
      </w:rPr>
    </w:lvl>
    <w:lvl w:ilvl="6" w:tplc="D6366A82">
      <w:numFmt w:val="bullet"/>
      <w:lvlText w:val="•"/>
      <w:lvlJc w:val="left"/>
      <w:pPr>
        <w:ind w:left="5030" w:hanging="223"/>
      </w:pPr>
      <w:rPr>
        <w:rFonts w:hint="default"/>
        <w:lang w:val="en-GB" w:eastAsia="en-US" w:bidi="ar-SA"/>
      </w:rPr>
    </w:lvl>
    <w:lvl w:ilvl="7" w:tplc="67A45FAC">
      <w:numFmt w:val="bullet"/>
      <w:lvlText w:val="•"/>
      <w:lvlJc w:val="left"/>
      <w:pPr>
        <w:ind w:left="5822" w:hanging="223"/>
      </w:pPr>
      <w:rPr>
        <w:rFonts w:hint="default"/>
        <w:lang w:val="en-GB" w:eastAsia="en-US" w:bidi="ar-SA"/>
      </w:rPr>
    </w:lvl>
    <w:lvl w:ilvl="8" w:tplc="C32CF6CC">
      <w:numFmt w:val="bullet"/>
      <w:lvlText w:val="•"/>
      <w:lvlJc w:val="left"/>
      <w:pPr>
        <w:ind w:left="6614" w:hanging="223"/>
      </w:pPr>
      <w:rPr>
        <w:rFonts w:hint="default"/>
        <w:lang w:val="en-GB" w:eastAsia="en-US" w:bidi="ar-SA"/>
      </w:rPr>
    </w:lvl>
  </w:abstractNum>
  <w:abstractNum w:abstractNumId="1" w15:restartNumberingAfterBreak="0">
    <w:nsid w:val="06C600FA"/>
    <w:multiLevelType w:val="hybridMultilevel"/>
    <w:tmpl w:val="6754A0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00491"/>
    <w:multiLevelType w:val="hybridMultilevel"/>
    <w:tmpl w:val="D17C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400"/>
    <w:multiLevelType w:val="hybridMultilevel"/>
    <w:tmpl w:val="729A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417E"/>
    <w:multiLevelType w:val="multilevel"/>
    <w:tmpl w:val="A2FC2A78"/>
    <w:lvl w:ilvl="0">
      <w:start w:val="10"/>
      <w:numFmt w:val="decimal"/>
      <w:lvlText w:val="%1"/>
      <w:lvlJc w:val="left"/>
      <w:pPr>
        <w:ind w:left="677" w:hanging="56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ascii="Calibri" w:eastAsia="Calibri" w:hAnsi="Calibri" w:cs="Calibri" w:hint="default"/>
        <w:color w:val="0D0C0A"/>
        <w:spacing w:val="-3"/>
        <w:w w:val="71"/>
        <w:sz w:val="22"/>
        <w:szCs w:val="22"/>
        <w:lang w:val="en-GB" w:eastAsia="en-US" w:bidi="ar-SA"/>
      </w:rPr>
    </w:lvl>
    <w:lvl w:ilvl="2">
      <w:start w:val="1"/>
      <w:numFmt w:val="upperLetter"/>
      <w:lvlText w:val="%3."/>
      <w:lvlJc w:val="left"/>
      <w:pPr>
        <w:ind w:left="1343" w:hanging="246"/>
        <w:jc w:val="left"/>
      </w:pPr>
      <w:rPr>
        <w:rFonts w:ascii="Calibri" w:eastAsia="Calibri" w:hAnsi="Calibri" w:cs="Calibri" w:hint="default"/>
        <w:b/>
        <w:bCs/>
        <w:color w:val="0D0C0A"/>
        <w:spacing w:val="0"/>
        <w:w w:val="90"/>
        <w:sz w:val="19"/>
        <w:szCs w:val="19"/>
        <w:lang w:val="en-GB" w:eastAsia="en-US" w:bidi="ar-SA"/>
      </w:rPr>
    </w:lvl>
    <w:lvl w:ilvl="3">
      <w:numFmt w:val="bullet"/>
      <w:lvlText w:val="•"/>
      <w:lvlJc w:val="left"/>
      <w:pPr>
        <w:ind w:left="3359" w:hanging="24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68" w:hanging="24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78" w:hanging="24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87" w:hanging="24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97" w:hanging="24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06" w:hanging="246"/>
      </w:pPr>
      <w:rPr>
        <w:rFonts w:hint="default"/>
        <w:lang w:val="en-GB" w:eastAsia="en-US" w:bidi="ar-SA"/>
      </w:rPr>
    </w:lvl>
  </w:abstractNum>
  <w:abstractNum w:abstractNumId="5" w15:restartNumberingAfterBreak="0">
    <w:nsid w:val="4A4F732B"/>
    <w:multiLevelType w:val="hybridMultilevel"/>
    <w:tmpl w:val="1556DD7C"/>
    <w:lvl w:ilvl="0" w:tplc="937A4322">
      <w:numFmt w:val="bullet"/>
      <w:lvlText w:val="•"/>
      <w:lvlJc w:val="left"/>
      <w:pPr>
        <w:ind w:left="284" w:hanging="223"/>
      </w:pPr>
      <w:rPr>
        <w:rFonts w:ascii="Calibri" w:eastAsia="Calibri" w:hAnsi="Calibri" w:cs="Calibri" w:hint="default"/>
        <w:color w:val="0D0C0A"/>
        <w:w w:val="60"/>
        <w:sz w:val="17"/>
        <w:szCs w:val="17"/>
        <w:lang w:val="en-GB" w:eastAsia="en-US" w:bidi="ar-SA"/>
      </w:rPr>
    </w:lvl>
    <w:lvl w:ilvl="1" w:tplc="E752CFF0">
      <w:numFmt w:val="bullet"/>
      <w:lvlText w:val="•"/>
      <w:lvlJc w:val="left"/>
      <w:pPr>
        <w:ind w:left="1071" w:hanging="223"/>
      </w:pPr>
      <w:rPr>
        <w:rFonts w:hint="default"/>
        <w:lang w:val="en-GB" w:eastAsia="en-US" w:bidi="ar-SA"/>
      </w:rPr>
    </w:lvl>
    <w:lvl w:ilvl="2" w:tplc="DAE4E5E8">
      <w:numFmt w:val="bullet"/>
      <w:lvlText w:val="•"/>
      <w:lvlJc w:val="left"/>
      <w:pPr>
        <w:ind w:left="1863" w:hanging="223"/>
      </w:pPr>
      <w:rPr>
        <w:rFonts w:hint="default"/>
        <w:lang w:val="en-GB" w:eastAsia="en-US" w:bidi="ar-SA"/>
      </w:rPr>
    </w:lvl>
    <w:lvl w:ilvl="3" w:tplc="9AC02280">
      <w:numFmt w:val="bullet"/>
      <w:lvlText w:val="•"/>
      <w:lvlJc w:val="left"/>
      <w:pPr>
        <w:ind w:left="2655" w:hanging="223"/>
      </w:pPr>
      <w:rPr>
        <w:rFonts w:hint="default"/>
        <w:lang w:val="en-GB" w:eastAsia="en-US" w:bidi="ar-SA"/>
      </w:rPr>
    </w:lvl>
    <w:lvl w:ilvl="4" w:tplc="0100C3F2">
      <w:numFmt w:val="bullet"/>
      <w:lvlText w:val="•"/>
      <w:lvlJc w:val="left"/>
      <w:pPr>
        <w:ind w:left="3447" w:hanging="223"/>
      </w:pPr>
      <w:rPr>
        <w:rFonts w:hint="default"/>
        <w:lang w:val="en-GB" w:eastAsia="en-US" w:bidi="ar-SA"/>
      </w:rPr>
    </w:lvl>
    <w:lvl w:ilvl="5" w:tplc="966E7376">
      <w:numFmt w:val="bullet"/>
      <w:lvlText w:val="•"/>
      <w:lvlJc w:val="left"/>
      <w:pPr>
        <w:ind w:left="4239" w:hanging="223"/>
      </w:pPr>
      <w:rPr>
        <w:rFonts w:hint="default"/>
        <w:lang w:val="en-GB" w:eastAsia="en-US" w:bidi="ar-SA"/>
      </w:rPr>
    </w:lvl>
    <w:lvl w:ilvl="6" w:tplc="FC5E2650">
      <w:numFmt w:val="bullet"/>
      <w:lvlText w:val="•"/>
      <w:lvlJc w:val="left"/>
      <w:pPr>
        <w:ind w:left="5030" w:hanging="223"/>
      </w:pPr>
      <w:rPr>
        <w:rFonts w:hint="default"/>
        <w:lang w:val="en-GB" w:eastAsia="en-US" w:bidi="ar-SA"/>
      </w:rPr>
    </w:lvl>
    <w:lvl w:ilvl="7" w:tplc="588A0C62">
      <w:numFmt w:val="bullet"/>
      <w:lvlText w:val="•"/>
      <w:lvlJc w:val="left"/>
      <w:pPr>
        <w:ind w:left="5822" w:hanging="223"/>
      </w:pPr>
      <w:rPr>
        <w:rFonts w:hint="default"/>
        <w:lang w:val="en-GB" w:eastAsia="en-US" w:bidi="ar-SA"/>
      </w:rPr>
    </w:lvl>
    <w:lvl w:ilvl="8" w:tplc="8E44595A">
      <w:numFmt w:val="bullet"/>
      <w:lvlText w:val="•"/>
      <w:lvlJc w:val="left"/>
      <w:pPr>
        <w:ind w:left="6614" w:hanging="223"/>
      </w:pPr>
      <w:rPr>
        <w:rFonts w:hint="default"/>
        <w:lang w:val="en-GB" w:eastAsia="en-US" w:bidi="ar-SA"/>
      </w:rPr>
    </w:lvl>
  </w:abstractNum>
  <w:abstractNum w:abstractNumId="6" w15:restartNumberingAfterBreak="0">
    <w:nsid w:val="6F54452D"/>
    <w:multiLevelType w:val="hybridMultilevel"/>
    <w:tmpl w:val="0740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9C"/>
    <w:rsid w:val="0014540D"/>
    <w:rsid w:val="00352C82"/>
    <w:rsid w:val="005413DF"/>
    <w:rsid w:val="007263E7"/>
    <w:rsid w:val="007B2A81"/>
    <w:rsid w:val="008873C4"/>
    <w:rsid w:val="00B34A9D"/>
    <w:rsid w:val="00B57CBB"/>
    <w:rsid w:val="00D60F37"/>
    <w:rsid w:val="00DC439C"/>
    <w:rsid w:val="00F105BF"/>
    <w:rsid w:val="00F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D92B5"/>
  <w15:chartTrackingRefBased/>
  <w15:docId w15:val="{EADEE9D8-7284-4E24-A19D-4DBA9CD5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unhideWhenUsed/>
    <w:qFormat/>
    <w:rsid w:val="00DC439C"/>
    <w:pPr>
      <w:widowControl w:val="0"/>
      <w:autoSpaceDE w:val="0"/>
      <w:autoSpaceDN w:val="0"/>
      <w:spacing w:before="109" w:after="0" w:line="240" w:lineRule="auto"/>
      <w:ind w:left="1098"/>
      <w:outlineLvl w:val="5"/>
    </w:pPr>
    <w:rPr>
      <w:rFonts w:ascii="Calibri" w:eastAsia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C439C"/>
    <w:rPr>
      <w:rFonts w:ascii="Calibri" w:eastAsia="Calibri" w:hAnsi="Calibri" w:cs="Calibri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DC43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C439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DC439C"/>
    <w:pPr>
      <w:widowControl w:val="0"/>
      <w:autoSpaceDE w:val="0"/>
      <w:autoSpaceDN w:val="0"/>
      <w:spacing w:after="0" w:line="240" w:lineRule="auto"/>
      <w:ind w:left="677" w:hanging="56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DC43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C4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9C"/>
  </w:style>
  <w:style w:type="paragraph" w:styleId="Footer">
    <w:name w:val="footer"/>
    <w:basedOn w:val="Normal"/>
    <w:link w:val="FooterChar"/>
    <w:uiPriority w:val="99"/>
    <w:unhideWhenUsed/>
    <w:rsid w:val="00DC4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9C"/>
  </w:style>
  <w:style w:type="table" w:styleId="TableGrid">
    <w:name w:val="Table Grid"/>
    <w:basedOn w:val="TableNormal"/>
    <w:uiPriority w:val="39"/>
    <w:rsid w:val="00DC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4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1ACD4C30E3E4D96A751341FDA2764" ma:contentTypeVersion="14" ma:contentTypeDescription="Create a new document." ma:contentTypeScope="" ma:versionID="1719a80f01adbcf99ff54070d4d78922">
  <xsd:schema xmlns:xsd="http://www.w3.org/2001/XMLSchema" xmlns:xs="http://www.w3.org/2001/XMLSchema" xmlns:p="http://schemas.microsoft.com/office/2006/metadata/properties" xmlns:ns3="fd559e01-ad36-47f8-bc80-8392e84d5ddc" xmlns:ns4="7d00dc80-4ad6-458f-bce1-2a30f5a2efd5" targetNamespace="http://schemas.microsoft.com/office/2006/metadata/properties" ma:root="true" ma:fieldsID="6d85c74f6c3b9b155ec89e02f9e0bdcd" ns3:_="" ns4:_="">
    <xsd:import namespace="fd559e01-ad36-47f8-bc80-8392e84d5ddc"/>
    <xsd:import namespace="7d00dc80-4ad6-458f-bce1-2a30f5a2e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9e01-ad36-47f8-bc80-8392e84d5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dc80-4ad6-458f-bce1-2a30f5a2e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3A8D7-05C6-43DA-BCB5-26E8AA095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59e01-ad36-47f8-bc80-8392e84d5ddc"/>
    <ds:schemaRef ds:uri="7d00dc80-4ad6-458f-bce1-2a30f5a2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2172E-EFFE-4CD5-B56E-CF4D239B8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011ED-92CC-46F6-B20F-2039D0B7B80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d00dc80-4ad6-458f-bce1-2a30f5a2efd5"/>
    <ds:schemaRef ds:uri="fd559e01-ad36-47f8-bc80-8392e84d5d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2CE23714</Template>
  <TotalTime>28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Monkseaton High School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Thompson</dc:creator>
  <cp:keywords/>
  <dc:description/>
  <cp:lastModifiedBy>Gary Thompson</cp:lastModifiedBy>
  <cp:revision>7</cp:revision>
  <dcterms:created xsi:type="dcterms:W3CDTF">2021-06-18T11:52:00Z</dcterms:created>
  <dcterms:modified xsi:type="dcterms:W3CDTF">2021-06-29T11:12:00Z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0x010100B841ACD4C30E3E4D96A751341FDA2764</vt:lpwstr>
  </property>
</Properties>
</file>