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EF2C0" w14:textId="77777777" w:rsidR="005345A2" w:rsidRPr="00CC1F3E" w:rsidRDefault="005345A2" w:rsidP="005345A2">
      <w:pPr>
        <w:jc w:val="center"/>
        <w:outlineLvl w:val="0"/>
        <w:rPr>
          <w:rFonts w:ascii="Candara" w:hAnsi="Candara"/>
          <w:b/>
          <w:sz w:val="32"/>
          <w:szCs w:val="32"/>
        </w:rPr>
      </w:pPr>
      <w:r w:rsidRPr="00CC1F3E">
        <w:rPr>
          <w:rFonts w:ascii="Candara" w:hAnsi="Candara"/>
          <w:b/>
          <w:sz w:val="32"/>
          <w:szCs w:val="32"/>
        </w:rPr>
        <w:t>Starting a New School</w:t>
      </w:r>
    </w:p>
    <w:p w14:paraId="3A038BEA" w14:textId="77777777" w:rsidR="005345A2" w:rsidRDefault="005345A2" w:rsidP="005345A2">
      <w:pPr>
        <w:jc w:val="center"/>
        <w:outlineLvl w:val="0"/>
        <w:rPr>
          <w:rFonts w:ascii="Candara" w:hAnsi="Candara"/>
          <w:sz w:val="28"/>
          <w:szCs w:val="28"/>
        </w:rPr>
      </w:pPr>
    </w:p>
    <w:p w14:paraId="351B5385" w14:textId="77777777" w:rsidR="005345A2" w:rsidRPr="00CC1F3E" w:rsidRDefault="005345A2" w:rsidP="005345A2">
      <w:pPr>
        <w:jc w:val="both"/>
        <w:outlineLvl w:val="0"/>
        <w:rPr>
          <w:rFonts w:ascii="Candara" w:hAnsi="Candara"/>
          <w:szCs w:val="24"/>
        </w:rPr>
      </w:pPr>
      <w:r w:rsidRPr="00CC1F3E">
        <w:rPr>
          <w:rFonts w:ascii="Candara" w:hAnsi="Candara"/>
          <w:szCs w:val="24"/>
        </w:rPr>
        <w:t xml:space="preserve">Everyone starting a new school in September will feel slightly differently about changing schools.  Some of you will be nervous.  Some of you will be excited.  Most of you will probably feel a mixture of the two.  It is completely natural to feel a bit anxious, but you should also be excited about the new experiences and challenges ahead of you.  If you just feel nerves please email, and let us know.  </w:t>
      </w:r>
    </w:p>
    <w:p w14:paraId="745FE20A" w14:textId="77777777" w:rsidR="005345A2" w:rsidRPr="00CC1F3E" w:rsidRDefault="005345A2" w:rsidP="005345A2">
      <w:pPr>
        <w:jc w:val="both"/>
        <w:outlineLvl w:val="0"/>
        <w:rPr>
          <w:rFonts w:ascii="Candara" w:hAnsi="Candara"/>
          <w:szCs w:val="24"/>
        </w:rPr>
      </w:pPr>
    </w:p>
    <w:p w14:paraId="1D6F99D6" w14:textId="77777777" w:rsidR="005345A2" w:rsidRPr="00CC1F3E" w:rsidRDefault="005345A2" w:rsidP="005345A2">
      <w:pPr>
        <w:jc w:val="both"/>
        <w:rPr>
          <w:rFonts w:ascii="Candara" w:hAnsi="Candara"/>
          <w:szCs w:val="24"/>
        </w:rPr>
      </w:pPr>
      <w:r w:rsidRPr="00CC1F3E">
        <w:rPr>
          <w:rFonts w:ascii="Candara" w:hAnsi="Candara"/>
          <w:szCs w:val="24"/>
        </w:rPr>
        <w:t>Complete the following activity to determine how you feel about the different aspects of changing school.</w:t>
      </w:r>
    </w:p>
    <w:p w14:paraId="5D6D787D" w14:textId="77777777" w:rsidR="005345A2" w:rsidRPr="00106DA1" w:rsidRDefault="005345A2" w:rsidP="005345A2">
      <w:pPr>
        <w:jc w:val="both"/>
        <w:rPr>
          <w:rFonts w:ascii="Candara" w:hAnsi="Candara"/>
          <w:sz w:val="28"/>
          <w:szCs w:val="28"/>
        </w:rPr>
      </w:pPr>
    </w:p>
    <w:p w14:paraId="4BB433C4" w14:textId="77777777" w:rsidR="005345A2" w:rsidRDefault="005345A2" w:rsidP="005345A2">
      <w:pPr>
        <w:jc w:val="both"/>
        <w:rPr>
          <w:rFonts w:ascii="Candara" w:hAnsi="Candara"/>
          <w:b/>
          <w:bCs/>
          <w:sz w:val="28"/>
          <w:szCs w:val="28"/>
        </w:rPr>
      </w:pPr>
      <w:r w:rsidRPr="00106DA1">
        <w:rPr>
          <w:rFonts w:ascii="Candara" w:hAnsi="Candara"/>
          <w:b/>
          <w:bCs/>
          <w:sz w:val="28"/>
          <w:szCs w:val="28"/>
        </w:rPr>
        <w:t xml:space="preserve">Using two different coloured highlighters or pens, highlight the phrases that you are looking forward to in one colour; use a different colour for those you are worried about.  </w:t>
      </w:r>
    </w:p>
    <w:p w14:paraId="5B32D6AB" w14:textId="77777777" w:rsidR="005345A2" w:rsidRPr="00A07AC2" w:rsidRDefault="005345A2" w:rsidP="005345A2">
      <w:pPr>
        <w:jc w:val="both"/>
        <w:rPr>
          <w:rFonts w:ascii="Candara" w:hAnsi="Candar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97"/>
      </w:tblGrid>
      <w:tr w:rsidR="005345A2" w:rsidRPr="00A07AC2" w14:paraId="754B310C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4862509D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Making new friends</w:t>
            </w:r>
          </w:p>
        </w:tc>
        <w:tc>
          <w:tcPr>
            <w:tcW w:w="4927" w:type="dxa"/>
            <w:vAlign w:val="center"/>
          </w:tcPr>
          <w:p w14:paraId="7EBB5F7D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Learning a new timetable</w:t>
            </w:r>
          </w:p>
        </w:tc>
      </w:tr>
      <w:tr w:rsidR="005345A2" w:rsidRPr="00A07AC2" w14:paraId="68921B9E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60A59643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Lunch</w:t>
            </w:r>
            <w:r w:rsidRPr="00A07AC2">
              <w:rPr>
                <w:rFonts w:ascii="Candara" w:hAnsi="Candara"/>
                <w:sz w:val="28"/>
                <w:szCs w:val="28"/>
              </w:rPr>
              <w:t>time</w:t>
            </w:r>
          </w:p>
        </w:tc>
        <w:tc>
          <w:tcPr>
            <w:tcW w:w="4927" w:type="dxa"/>
            <w:vAlign w:val="center"/>
          </w:tcPr>
          <w:p w14:paraId="4B8280C0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School trips</w:t>
            </w:r>
          </w:p>
        </w:tc>
      </w:tr>
      <w:tr w:rsidR="005345A2" w:rsidRPr="00A07AC2" w14:paraId="785E36CD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483A5C62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Having a different uniform</w:t>
            </w:r>
          </w:p>
        </w:tc>
        <w:tc>
          <w:tcPr>
            <w:tcW w:w="4927" w:type="dxa"/>
            <w:vAlign w:val="center"/>
          </w:tcPr>
          <w:p w14:paraId="01F6E93B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Being on time</w:t>
            </w:r>
          </w:p>
        </w:tc>
      </w:tr>
      <w:tr w:rsidR="005345A2" w:rsidRPr="00A07AC2" w14:paraId="615F5DF9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5169436C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Finding way around</w:t>
            </w:r>
          </w:p>
        </w:tc>
        <w:tc>
          <w:tcPr>
            <w:tcW w:w="4927" w:type="dxa"/>
            <w:vAlign w:val="center"/>
          </w:tcPr>
          <w:p w14:paraId="4E4C54D5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Break times</w:t>
            </w:r>
          </w:p>
        </w:tc>
      </w:tr>
      <w:tr w:rsidR="005345A2" w:rsidRPr="00A07AC2" w14:paraId="38F831DC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22A4F732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Getting to school</w:t>
            </w:r>
          </w:p>
        </w:tc>
        <w:tc>
          <w:tcPr>
            <w:tcW w:w="4927" w:type="dxa"/>
            <w:vAlign w:val="center"/>
          </w:tcPr>
          <w:p w14:paraId="2DABF58F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Learning new subjects</w:t>
            </w:r>
          </w:p>
        </w:tc>
      </w:tr>
      <w:tr w:rsidR="005345A2" w:rsidRPr="00A07AC2" w14:paraId="712A997F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249DA6A1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 xml:space="preserve">Meeting </w:t>
            </w:r>
            <w:r>
              <w:rPr>
                <w:rFonts w:ascii="Candara" w:hAnsi="Candara"/>
                <w:sz w:val="28"/>
                <w:szCs w:val="28"/>
              </w:rPr>
              <w:t xml:space="preserve">new people </w:t>
            </w:r>
          </w:p>
        </w:tc>
        <w:tc>
          <w:tcPr>
            <w:tcW w:w="4927" w:type="dxa"/>
            <w:vAlign w:val="center"/>
          </w:tcPr>
          <w:p w14:paraId="4F0E42EF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Joining clubs</w:t>
            </w:r>
          </w:p>
        </w:tc>
      </w:tr>
      <w:tr w:rsidR="005345A2" w:rsidRPr="00A07AC2" w14:paraId="215D7495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0A4F92B4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Being with friends</w:t>
            </w:r>
          </w:p>
        </w:tc>
        <w:tc>
          <w:tcPr>
            <w:tcW w:w="4927" w:type="dxa"/>
            <w:vAlign w:val="center"/>
          </w:tcPr>
          <w:p w14:paraId="29BBB6B8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School rules</w:t>
            </w:r>
          </w:p>
        </w:tc>
      </w:tr>
      <w:tr w:rsidR="005345A2" w:rsidRPr="00A07AC2" w14:paraId="46A63D34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194E3366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Homework</w:t>
            </w:r>
          </w:p>
        </w:tc>
        <w:tc>
          <w:tcPr>
            <w:tcW w:w="4927" w:type="dxa"/>
            <w:vAlign w:val="center"/>
          </w:tcPr>
          <w:p w14:paraId="68169D87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Meeting my new tutor</w:t>
            </w:r>
          </w:p>
        </w:tc>
      </w:tr>
      <w:tr w:rsidR="005345A2" w:rsidRPr="00A07AC2" w14:paraId="1AA555D9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7286C2B6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Meeting my new teachers</w:t>
            </w:r>
          </w:p>
        </w:tc>
        <w:tc>
          <w:tcPr>
            <w:tcW w:w="4927" w:type="dxa"/>
            <w:vAlign w:val="center"/>
          </w:tcPr>
          <w:p w14:paraId="36E8C39E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Being able to do the work</w:t>
            </w:r>
          </w:p>
        </w:tc>
      </w:tr>
      <w:tr w:rsidR="005345A2" w:rsidRPr="00A07AC2" w14:paraId="23EBA415" w14:textId="77777777" w:rsidTr="00561470">
        <w:trPr>
          <w:trHeight w:val="851"/>
        </w:trPr>
        <w:tc>
          <w:tcPr>
            <w:tcW w:w="4927" w:type="dxa"/>
            <w:vAlign w:val="center"/>
          </w:tcPr>
          <w:p w14:paraId="53DB2A51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Being with older pupils</w:t>
            </w:r>
          </w:p>
        </w:tc>
        <w:tc>
          <w:tcPr>
            <w:tcW w:w="4927" w:type="dxa"/>
            <w:vAlign w:val="center"/>
          </w:tcPr>
          <w:p w14:paraId="19F34004" w14:textId="77777777" w:rsidR="005345A2" w:rsidRPr="00A07AC2" w:rsidRDefault="005345A2" w:rsidP="00561470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07AC2">
              <w:rPr>
                <w:rFonts w:ascii="Candara" w:hAnsi="Candara"/>
                <w:sz w:val="28"/>
                <w:szCs w:val="28"/>
              </w:rPr>
              <w:t>PE</w:t>
            </w:r>
          </w:p>
        </w:tc>
      </w:tr>
    </w:tbl>
    <w:p w14:paraId="2202902C" w14:textId="77777777" w:rsidR="005345A2" w:rsidRPr="00A07AC2" w:rsidRDefault="005345A2" w:rsidP="005345A2">
      <w:pPr>
        <w:jc w:val="both"/>
        <w:rPr>
          <w:rFonts w:ascii="Candara" w:hAnsi="Candara"/>
          <w:szCs w:val="24"/>
        </w:rPr>
      </w:pPr>
    </w:p>
    <w:p w14:paraId="5761B9F4" w14:textId="77777777" w:rsidR="005345A2" w:rsidRPr="00A54ACE" w:rsidRDefault="005345A2" w:rsidP="005345A2">
      <w:pPr>
        <w:rPr>
          <w:rFonts w:ascii="Candara" w:hAnsi="Candara"/>
          <w:b/>
          <w:bCs/>
          <w:sz w:val="28"/>
          <w:szCs w:val="28"/>
        </w:rPr>
      </w:pPr>
      <w:r w:rsidRPr="00A54ACE">
        <w:rPr>
          <w:rFonts w:ascii="Candara" w:hAnsi="Candara"/>
          <w:b/>
          <w:bCs/>
          <w:sz w:val="28"/>
          <w:szCs w:val="28"/>
        </w:rPr>
        <w:lastRenderedPageBreak/>
        <w:t>Complete the Grid on this Page. There are four boxes in the grid. You can fill each grid with words, sentences, pictures or a mixture of all of th</w:t>
      </w:r>
      <w:r>
        <w:rPr>
          <w:rFonts w:ascii="Candara" w:hAnsi="Candara"/>
          <w:b/>
          <w:bCs/>
          <w:sz w:val="28"/>
          <w:szCs w:val="28"/>
        </w:rPr>
        <w:t>ree.</w:t>
      </w:r>
    </w:p>
    <w:p w14:paraId="5B27BAE7" w14:textId="77777777" w:rsidR="005345A2" w:rsidRPr="00A54ACE" w:rsidRDefault="005345A2" w:rsidP="005345A2">
      <w:pPr>
        <w:rPr>
          <w:rFonts w:ascii="Candara" w:hAnsi="Candara"/>
        </w:rPr>
      </w:pPr>
    </w:p>
    <w:p w14:paraId="1E3A1406" w14:textId="77777777" w:rsidR="005345A2" w:rsidRPr="00A54ACE" w:rsidRDefault="005345A2" w:rsidP="005345A2">
      <w:pPr>
        <w:rPr>
          <w:rFonts w:ascii="Candara" w:hAnsi="Candara"/>
          <w:sz w:val="28"/>
          <w:szCs w:val="28"/>
        </w:rPr>
      </w:pPr>
      <w:r w:rsidRPr="00A54ACE">
        <w:rPr>
          <w:rFonts w:ascii="Candara" w:hAnsi="Candara"/>
          <w:sz w:val="28"/>
          <w:szCs w:val="28"/>
        </w:rPr>
        <w:t>Here are some tips:</w:t>
      </w:r>
    </w:p>
    <w:p w14:paraId="351EF76F" w14:textId="77777777" w:rsidR="005345A2" w:rsidRPr="00A54ACE" w:rsidRDefault="005345A2" w:rsidP="005345A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A54ACE">
        <w:rPr>
          <w:rFonts w:ascii="Candara" w:hAnsi="Candara"/>
          <w:sz w:val="28"/>
          <w:szCs w:val="28"/>
        </w:rPr>
        <w:t xml:space="preserve">I expect (In this box you will be filling in what you think </w:t>
      </w:r>
      <w:r>
        <w:rPr>
          <w:rFonts w:ascii="Candara" w:hAnsi="Candara"/>
          <w:sz w:val="28"/>
          <w:szCs w:val="28"/>
        </w:rPr>
        <w:t>Monkseaton High</w:t>
      </w:r>
      <w:r w:rsidRPr="00A54ACE">
        <w:rPr>
          <w:rFonts w:ascii="Candara" w:hAnsi="Candara"/>
          <w:sz w:val="28"/>
          <w:szCs w:val="28"/>
        </w:rPr>
        <w:t xml:space="preserve"> will be like. For example, more homework) </w:t>
      </w:r>
    </w:p>
    <w:p w14:paraId="00071B38" w14:textId="77777777" w:rsidR="005345A2" w:rsidRPr="00A54ACE" w:rsidRDefault="005345A2" w:rsidP="005345A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A54ACE">
        <w:rPr>
          <w:rFonts w:ascii="Candara" w:hAnsi="Candara"/>
          <w:sz w:val="28"/>
          <w:szCs w:val="28"/>
        </w:rPr>
        <w:t xml:space="preserve">I feel (In this box you will be filling in how you feel about the move to </w:t>
      </w:r>
      <w:r>
        <w:rPr>
          <w:rFonts w:ascii="Candara" w:hAnsi="Candara"/>
          <w:sz w:val="28"/>
          <w:szCs w:val="28"/>
        </w:rPr>
        <w:t>Monkseaton High</w:t>
      </w:r>
      <w:r w:rsidRPr="00A54ACE">
        <w:rPr>
          <w:rFonts w:ascii="Candara" w:hAnsi="Candara"/>
          <w:sz w:val="28"/>
          <w:szCs w:val="28"/>
        </w:rPr>
        <w:t>. For example, happy, excited.</w:t>
      </w:r>
      <w:r>
        <w:rPr>
          <w:rFonts w:ascii="Candara" w:hAnsi="Candara"/>
          <w:sz w:val="28"/>
          <w:szCs w:val="28"/>
        </w:rPr>
        <w:t>)</w:t>
      </w:r>
    </w:p>
    <w:p w14:paraId="2BABE82B" w14:textId="77777777" w:rsidR="005345A2" w:rsidRPr="00A54ACE" w:rsidRDefault="005345A2" w:rsidP="005345A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A54ACE">
        <w:rPr>
          <w:rFonts w:ascii="Candara" w:hAnsi="Candara"/>
          <w:sz w:val="28"/>
          <w:szCs w:val="28"/>
        </w:rPr>
        <w:t xml:space="preserve">Things I am sure of (In this box fill in what you know for sure about </w:t>
      </w:r>
      <w:r>
        <w:rPr>
          <w:rFonts w:ascii="Candara" w:hAnsi="Candara"/>
          <w:sz w:val="28"/>
          <w:szCs w:val="28"/>
        </w:rPr>
        <w:t>Monkseaton High</w:t>
      </w:r>
      <w:r w:rsidRPr="00A54ACE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>(</w:t>
      </w:r>
      <w:r w:rsidRPr="00A54ACE">
        <w:rPr>
          <w:rFonts w:ascii="Candara" w:hAnsi="Candara"/>
          <w:sz w:val="28"/>
          <w:szCs w:val="28"/>
        </w:rPr>
        <w:t>For example colour of uniform</w:t>
      </w:r>
      <w:r>
        <w:rPr>
          <w:rFonts w:ascii="Candara" w:hAnsi="Candara"/>
          <w:sz w:val="28"/>
          <w:szCs w:val="28"/>
        </w:rPr>
        <w:t>, friends who are also coming)</w:t>
      </w:r>
    </w:p>
    <w:p w14:paraId="7CF695A2" w14:textId="77777777" w:rsidR="005345A2" w:rsidRPr="00A54ACE" w:rsidRDefault="005345A2" w:rsidP="005345A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A54ACE">
        <w:rPr>
          <w:rFonts w:ascii="Candara" w:hAnsi="Candara"/>
          <w:sz w:val="28"/>
          <w:szCs w:val="28"/>
        </w:rPr>
        <w:t>Things I am not sure of (In this box fill in things you are not sure of. For example what time schools starts, where will I keep my b</w:t>
      </w:r>
      <w:r>
        <w:rPr>
          <w:rFonts w:ascii="Candara" w:hAnsi="Candara"/>
          <w:sz w:val="28"/>
          <w:szCs w:val="28"/>
        </w:rPr>
        <w:t>ag</w:t>
      </w:r>
      <w:r w:rsidRPr="00A54ACE">
        <w:rPr>
          <w:rFonts w:ascii="Candara" w:hAnsi="Candara"/>
          <w:sz w:val="28"/>
          <w:szCs w:val="28"/>
        </w:rPr>
        <w:t>?)</w:t>
      </w:r>
    </w:p>
    <w:p w14:paraId="1AD7516E" w14:textId="77777777" w:rsidR="005345A2" w:rsidRPr="00A54ACE" w:rsidRDefault="005345A2" w:rsidP="005345A2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45A2" w:rsidRPr="00A54ACE" w14:paraId="5E901CEB" w14:textId="77777777" w:rsidTr="00561470">
        <w:tc>
          <w:tcPr>
            <w:tcW w:w="4261" w:type="dxa"/>
          </w:tcPr>
          <w:p w14:paraId="515B99E3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4ACE">
              <w:rPr>
                <w:rFonts w:ascii="Candara" w:hAnsi="Candara"/>
                <w:b/>
                <w:bCs/>
                <w:sz w:val="28"/>
                <w:szCs w:val="28"/>
              </w:rPr>
              <w:t>I expect …</w:t>
            </w:r>
          </w:p>
          <w:p w14:paraId="422B8AC2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1B770088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3F5C22E5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4CB37B97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1C9925E0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065B0F47" w14:textId="1668428D" w:rsidR="005345A2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38CDC5C8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6E65D26F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5346DCA4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4261" w:type="dxa"/>
          </w:tcPr>
          <w:p w14:paraId="608B6435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4ACE">
              <w:rPr>
                <w:rFonts w:ascii="Candara" w:hAnsi="Candara"/>
                <w:b/>
                <w:bCs/>
                <w:sz w:val="28"/>
                <w:szCs w:val="28"/>
              </w:rPr>
              <w:t>I feel…</w:t>
            </w:r>
          </w:p>
        </w:tc>
      </w:tr>
      <w:tr w:rsidR="005345A2" w:rsidRPr="00A54ACE" w14:paraId="747BD210" w14:textId="77777777" w:rsidTr="00561470">
        <w:tc>
          <w:tcPr>
            <w:tcW w:w="4261" w:type="dxa"/>
          </w:tcPr>
          <w:p w14:paraId="59B25124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4ACE">
              <w:rPr>
                <w:rFonts w:ascii="Candara" w:hAnsi="Candara"/>
                <w:b/>
                <w:bCs/>
                <w:sz w:val="28"/>
                <w:szCs w:val="28"/>
              </w:rPr>
              <w:t>Things I am sure about…</w:t>
            </w:r>
          </w:p>
        </w:tc>
        <w:tc>
          <w:tcPr>
            <w:tcW w:w="4261" w:type="dxa"/>
          </w:tcPr>
          <w:p w14:paraId="28DFAFE4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4ACE">
              <w:rPr>
                <w:rFonts w:ascii="Candara" w:hAnsi="Candara"/>
                <w:b/>
                <w:bCs/>
                <w:sz w:val="28"/>
                <w:szCs w:val="28"/>
              </w:rPr>
              <w:t>Things I am not sure about…</w:t>
            </w:r>
          </w:p>
          <w:p w14:paraId="286B8131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3F47F397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4658C9F0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5747CD1C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78948B9A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75BC8A61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5D1599C2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20B87E52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60D2D745" w14:textId="7777777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7CA58211" w14:textId="49296A17" w:rsidR="005345A2" w:rsidRPr="00A54ACE" w:rsidRDefault="005345A2" w:rsidP="00561470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BC6BFA8" w14:textId="2452FD92" w:rsidR="00815187" w:rsidRDefault="00815187" w:rsidP="00815187">
      <w:pPr>
        <w:rPr>
          <w:rFonts w:ascii="Candara" w:hAnsi="Candara"/>
        </w:rPr>
      </w:pPr>
    </w:p>
    <w:sectPr w:rsidR="008151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A5B3" w14:textId="77777777" w:rsidR="003625D1" w:rsidRDefault="003625D1" w:rsidP="001A37B6">
      <w:pPr>
        <w:spacing w:line="240" w:lineRule="auto"/>
      </w:pPr>
      <w:r>
        <w:separator/>
      </w:r>
    </w:p>
  </w:endnote>
  <w:endnote w:type="continuationSeparator" w:id="0">
    <w:p w14:paraId="5977C63B" w14:textId="77777777" w:rsidR="003625D1" w:rsidRDefault="003625D1" w:rsidP="001A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30B2" w14:textId="5C04852D" w:rsidR="001A37B6" w:rsidRDefault="001A37B6">
    <w:pPr>
      <w:pStyle w:val="Footer"/>
    </w:pPr>
    <w:r>
      <w:rPr>
        <w:noProof/>
        <w:lang w:eastAsia="en-GB"/>
      </w:rPr>
      <w:drawing>
        <wp:inline distT="0" distB="0" distL="0" distR="0" wp14:anchorId="3475F3E7" wp14:editId="57424CA7">
          <wp:extent cx="5731510" cy="2711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ho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F910" w14:textId="77777777" w:rsidR="003625D1" w:rsidRDefault="003625D1" w:rsidP="001A37B6">
      <w:pPr>
        <w:spacing w:line="240" w:lineRule="auto"/>
      </w:pPr>
      <w:r>
        <w:separator/>
      </w:r>
    </w:p>
  </w:footnote>
  <w:footnote w:type="continuationSeparator" w:id="0">
    <w:p w14:paraId="7AAA9B85" w14:textId="77777777" w:rsidR="003625D1" w:rsidRDefault="003625D1" w:rsidP="001A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991" w14:textId="4E162FC7" w:rsidR="001A37B6" w:rsidRDefault="001A3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B126D" wp14:editId="62F1F787">
          <wp:simplePos x="0" y="0"/>
          <wp:positionH relativeFrom="column">
            <wp:posOffset>5576887</wp:posOffset>
          </wp:positionH>
          <wp:positionV relativeFrom="paragraph">
            <wp:posOffset>-311467</wp:posOffset>
          </wp:positionV>
          <wp:extent cx="965517" cy="1172413"/>
          <wp:effectExtent l="0" t="0" r="6350" b="8890"/>
          <wp:wrapNone/>
          <wp:docPr id="2" name="Picture 2" descr="A picture containing drawing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17" cy="1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1C7">
      <w:t>Name:</w:t>
    </w:r>
    <w:r w:rsidR="00A541C7">
      <w:tab/>
      <w:t>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0C04"/>
    <w:multiLevelType w:val="hybridMultilevel"/>
    <w:tmpl w:val="38103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6"/>
    <w:rsid w:val="001A37B6"/>
    <w:rsid w:val="001F7C51"/>
    <w:rsid w:val="003625D1"/>
    <w:rsid w:val="005345A2"/>
    <w:rsid w:val="005E6241"/>
    <w:rsid w:val="0061432E"/>
    <w:rsid w:val="00815187"/>
    <w:rsid w:val="00A541C7"/>
    <w:rsid w:val="00AF5ADA"/>
    <w:rsid w:val="00BF70C0"/>
    <w:rsid w:val="00E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8120"/>
  <w15:chartTrackingRefBased/>
  <w15:docId w15:val="{127131DF-3AA2-4DA2-9DF9-56C704D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0"/>
    <w:pPr>
      <w:spacing w:after="0" w:line="286" w:lineRule="auto"/>
    </w:pPr>
    <w:rPr>
      <w:rFonts w:ascii="Leelawadee" w:hAnsi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6"/>
    <w:rPr>
      <w:rFonts w:ascii="Leelawadee" w:hAnsi="Leelawadee"/>
    </w:rPr>
  </w:style>
  <w:style w:type="paragraph" w:styleId="Footer">
    <w:name w:val="footer"/>
    <w:basedOn w:val="Normal"/>
    <w:link w:val="Foot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B6"/>
    <w:rPr>
      <w:rFonts w:ascii="Leelawadee" w:hAnsi="Leelawadee"/>
    </w:rPr>
  </w:style>
  <w:style w:type="paragraph" w:styleId="ListParagraph">
    <w:name w:val="List Paragraph"/>
    <w:basedOn w:val="Normal"/>
    <w:uiPriority w:val="34"/>
    <w:qFormat/>
    <w:rsid w:val="005345A2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5345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3" ma:contentTypeDescription="Create a new document." ma:contentTypeScope="" ma:versionID="4f85bcbfcb7d0f9db7460be303aa4bf9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084b1066e681e49b54b3f5d516095f70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844D2-D946-4A5E-9C4D-BBABB41FDE46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3A093B3F-4EB0-48D9-98A5-7DA52699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BFD3-D609-4E0B-B8EF-8CACDA6C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865AE084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Ripley</dc:creator>
  <cp:keywords/>
  <dc:description/>
  <cp:lastModifiedBy>Kerry Davison-Kerr</cp:lastModifiedBy>
  <cp:revision>3</cp:revision>
  <dcterms:created xsi:type="dcterms:W3CDTF">2020-05-20T11:05:00Z</dcterms:created>
  <dcterms:modified xsi:type="dcterms:W3CDTF">2020-05-20T11:06:00Z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</Properties>
</file>