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0662A" w14:textId="77777777" w:rsidR="008F2739" w:rsidRPr="00C85F4B" w:rsidRDefault="008F2739" w:rsidP="008F2739">
      <w:pPr>
        <w:jc w:val="center"/>
        <w:rPr>
          <w:rFonts w:ascii="Candara" w:hAnsi="Candara"/>
          <w:b/>
          <w:sz w:val="32"/>
          <w:szCs w:val="32"/>
        </w:rPr>
      </w:pPr>
      <w:r w:rsidRPr="00C85F4B">
        <w:rPr>
          <w:rFonts w:ascii="Candara" w:hAnsi="Candara"/>
          <w:b/>
          <w:sz w:val="32"/>
          <w:szCs w:val="32"/>
        </w:rPr>
        <w:t>School Routines</w:t>
      </w:r>
    </w:p>
    <w:p w14:paraId="2D3C108E" w14:textId="77777777" w:rsidR="008F2739" w:rsidRDefault="008F2739" w:rsidP="008F2739"/>
    <w:p w14:paraId="7453F35F" w14:textId="77777777" w:rsidR="008F2739" w:rsidRDefault="008F2739" w:rsidP="008F2739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We are pretty famous at </w:t>
      </w:r>
      <w:proofErr w:type="spellStart"/>
      <w:r>
        <w:rPr>
          <w:rFonts w:ascii="Candara" w:hAnsi="Candara"/>
          <w:b/>
          <w:bCs/>
          <w:sz w:val="28"/>
          <w:szCs w:val="28"/>
        </w:rPr>
        <w:t>Monkseaton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High for our unusual building!  </w:t>
      </w:r>
    </w:p>
    <w:p w14:paraId="53AC70E8" w14:textId="77777777" w:rsidR="008F2739" w:rsidRDefault="008F2739" w:rsidP="008F2739">
      <w:r>
        <w:rPr>
          <w:rFonts w:ascii="Candara" w:hAnsi="Candar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F0B5CE" wp14:editId="127B6812">
                <wp:simplePos x="0" y="0"/>
                <wp:positionH relativeFrom="page">
                  <wp:posOffset>914400</wp:posOffset>
                </wp:positionH>
                <wp:positionV relativeFrom="paragraph">
                  <wp:posOffset>323850</wp:posOffset>
                </wp:positionV>
                <wp:extent cx="6057900" cy="3771900"/>
                <wp:effectExtent l="38100" t="38100" r="38100" b="38100"/>
                <wp:wrapTight wrapText="bothSides">
                  <wp:wrapPolygon edited="0">
                    <wp:start x="-136" y="-218"/>
                    <wp:lineTo x="-136" y="21709"/>
                    <wp:lineTo x="21668" y="21709"/>
                    <wp:lineTo x="21668" y="-218"/>
                    <wp:lineTo x="-136" y="-218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2C699" w14:textId="77777777" w:rsidR="008F2739" w:rsidRDefault="008F2739" w:rsidP="008F2739">
                            <w:pPr>
                              <w:jc w:val="center"/>
                            </w:pPr>
                          </w:p>
                          <w:p w14:paraId="10E9A11E" w14:textId="77777777" w:rsidR="008F2739" w:rsidRDefault="008F2739" w:rsidP="008F2739">
                            <w:pPr>
                              <w:jc w:val="center"/>
                            </w:pPr>
                          </w:p>
                          <w:p w14:paraId="6DD6C4F3" w14:textId="77777777" w:rsidR="008F2739" w:rsidRDefault="008F2739" w:rsidP="008F2739">
                            <w:pPr>
                              <w:jc w:val="center"/>
                            </w:pPr>
                          </w:p>
                          <w:p w14:paraId="634EA24D" w14:textId="77777777" w:rsidR="008F2739" w:rsidRDefault="008F2739" w:rsidP="008F2739">
                            <w:pPr>
                              <w:jc w:val="center"/>
                            </w:pPr>
                          </w:p>
                          <w:p w14:paraId="5AB53FE9" w14:textId="77777777" w:rsidR="008F2739" w:rsidRDefault="008F2739" w:rsidP="008F2739">
                            <w:pPr>
                              <w:jc w:val="center"/>
                            </w:pPr>
                          </w:p>
                          <w:p w14:paraId="7661A29C" w14:textId="77777777" w:rsidR="008F2739" w:rsidRDefault="008F2739" w:rsidP="008F2739">
                            <w:pPr>
                              <w:jc w:val="center"/>
                            </w:pPr>
                          </w:p>
                          <w:p w14:paraId="1AA83A21" w14:textId="77777777" w:rsidR="008F2739" w:rsidRDefault="008F2739" w:rsidP="008F2739">
                            <w:pPr>
                              <w:jc w:val="center"/>
                            </w:pPr>
                          </w:p>
                          <w:p w14:paraId="42CAB66A" w14:textId="77777777" w:rsidR="008F2739" w:rsidRDefault="008F2739" w:rsidP="008F2739">
                            <w:pPr>
                              <w:jc w:val="center"/>
                            </w:pPr>
                          </w:p>
                          <w:p w14:paraId="75C4E3B6" w14:textId="77777777" w:rsidR="008F2739" w:rsidRDefault="008F2739" w:rsidP="008F2739">
                            <w:pPr>
                              <w:jc w:val="center"/>
                            </w:pPr>
                          </w:p>
                          <w:p w14:paraId="1D60A9D7" w14:textId="77777777" w:rsidR="008F2739" w:rsidRDefault="008F2739" w:rsidP="008F2739">
                            <w:pPr>
                              <w:jc w:val="center"/>
                            </w:pPr>
                            <w:r>
                              <w:t>Draw a picture or find a photo of our and stick it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0B5C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in;margin-top:25.5pt;width:477pt;height:29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" strokeweight="6pt">
                <v:stroke linestyle="thickBetweenThin"/>
                <v:textbox>
                  <w:txbxContent>
                    <w:p w14:paraId="42E2C699" w14:textId="77777777" w:rsidR="008F2739" w:rsidRDefault="008F2739" w:rsidP="008F2739">
                      <w:pPr>
                        <w:jc w:val="center"/>
                      </w:pPr>
                    </w:p>
                    <w:p w14:paraId="10E9A11E" w14:textId="77777777" w:rsidR="008F2739" w:rsidRDefault="008F2739" w:rsidP="008F2739">
                      <w:pPr>
                        <w:jc w:val="center"/>
                      </w:pPr>
                    </w:p>
                    <w:p w14:paraId="6DD6C4F3" w14:textId="77777777" w:rsidR="008F2739" w:rsidRDefault="008F2739" w:rsidP="008F2739">
                      <w:pPr>
                        <w:jc w:val="center"/>
                      </w:pPr>
                    </w:p>
                    <w:p w14:paraId="634EA24D" w14:textId="77777777" w:rsidR="008F2739" w:rsidRDefault="008F2739" w:rsidP="008F2739">
                      <w:pPr>
                        <w:jc w:val="center"/>
                      </w:pPr>
                    </w:p>
                    <w:p w14:paraId="5AB53FE9" w14:textId="77777777" w:rsidR="008F2739" w:rsidRDefault="008F2739" w:rsidP="008F2739">
                      <w:pPr>
                        <w:jc w:val="center"/>
                      </w:pPr>
                    </w:p>
                    <w:p w14:paraId="7661A29C" w14:textId="77777777" w:rsidR="008F2739" w:rsidRDefault="008F2739" w:rsidP="008F2739">
                      <w:pPr>
                        <w:jc w:val="center"/>
                      </w:pPr>
                    </w:p>
                    <w:p w14:paraId="1AA83A21" w14:textId="77777777" w:rsidR="008F2739" w:rsidRDefault="008F2739" w:rsidP="008F2739">
                      <w:pPr>
                        <w:jc w:val="center"/>
                      </w:pPr>
                    </w:p>
                    <w:p w14:paraId="42CAB66A" w14:textId="77777777" w:rsidR="008F2739" w:rsidRDefault="008F2739" w:rsidP="008F2739">
                      <w:pPr>
                        <w:jc w:val="center"/>
                      </w:pPr>
                    </w:p>
                    <w:p w14:paraId="75C4E3B6" w14:textId="77777777" w:rsidR="008F2739" w:rsidRDefault="008F2739" w:rsidP="008F2739">
                      <w:pPr>
                        <w:jc w:val="center"/>
                      </w:pPr>
                    </w:p>
                    <w:p w14:paraId="1D60A9D7" w14:textId="77777777" w:rsidR="008F2739" w:rsidRDefault="008F2739" w:rsidP="008F2739">
                      <w:pPr>
                        <w:jc w:val="center"/>
                      </w:pPr>
                      <w:r>
                        <w:t>Draw a picture or find a photo of our and stick it here.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1F054001" w14:textId="235431EA" w:rsidR="008F2739" w:rsidRPr="00DF5306" w:rsidRDefault="008F2739" w:rsidP="008F2739"/>
    <w:p w14:paraId="27752348" w14:textId="77777777" w:rsidR="008F2739" w:rsidRPr="00DF5306" w:rsidRDefault="008F2739" w:rsidP="008F2739"/>
    <w:p w14:paraId="53D74E7B" w14:textId="77777777" w:rsidR="008F2739" w:rsidRPr="00E32A91" w:rsidRDefault="008F2739" w:rsidP="008F2739">
      <w:pPr>
        <w:rPr>
          <w:rFonts w:ascii="Candara" w:hAnsi="Candara"/>
          <w:b/>
          <w:bCs/>
          <w:sz w:val="28"/>
          <w:szCs w:val="28"/>
        </w:rPr>
      </w:pPr>
      <w:r w:rsidRPr="00E32A91">
        <w:rPr>
          <w:rFonts w:ascii="Candara" w:hAnsi="Candara"/>
          <w:b/>
          <w:bCs/>
          <w:sz w:val="28"/>
          <w:szCs w:val="28"/>
        </w:rPr>
        <w:t xml:space="preserve">You probably have lots of questions about </w:t>
      </w:r>
      <w:proofErr w:type="spellStart"/>
      <w:r w:rsidRPr="00E32A91">
        <w:rPr>
          <w:rFonts w:ascii="Candara" w:hAnsi="Candara"/>
          <w:b/>
          <w:bCs/>
          <w:sz w:val="28"/>
          <w:szCs w:val="28"/>
        </w:rPr>
        <w:t>Monkseaton</w:t>
      </w:r>
      <w:proofErr w:type="spellEnd"/>
      <w:r w:rsidRPr="00E32A91">
        <w:rPr>
          <w:rFonts w:ascii="Candara" w:hAnsi="Candara"/>
          <w:b/>
          <w:bCs/>
          <w:sz w:val="28"/>
          <w:szCs w:val="28"/>
        </w:rPr>
        <w:t xml:space="preserve"> High.  How can you find out the answers?</w:t>
      </w:r>
    </w:p>
    <w:p w14:paraId="05EAAFE9" w14:textId="77777777" w:rsidR="008F2739" w:rsidRPr="00E32A91" w:rsidRDefault="008F2739" w:rsidP="008F2739">
      <w:pPr>
        <w:rPr>
          <w:rFonts w:ascii="Candara" w:hAnsi="Candara"/>
          <w:b/>
          <w:bCs/>
          <w:sz w:val="28"/>
          <w:szCs w:val="28"/>
        </w:rPr>
      </w:pPr>
    </w:p>
    <w:p w14:paraId="176B2E5A" w14:textId="77777777" w:rsidR="008F2739" w:rsidRPr="00E32A91" w:rsidRDefault="008F2739" w:rsidP="008F2739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 w:rsidRPr="00E32A91">
        <w:rPr>
          <w:rFonts w:ascii="Candara" w:hAnsi="Candara"/>
          <w:sz w:val="28"/>
          <w:szCs w:val="28"/>
        </w:rPr>
        <w:t>Have a look on our school website.</w:t>
      </w:r>
      <w:r>
        <w:rPr>
          <w:rFonts w:ascii="Candara" w:hAnsi="Candara"/>
          <w:sz w:val="28"/>
          <w:szCs w:val="28"/>
        </w:rPr>
        <w:t xml:space="preserve"> www.monkseaton.org.uk</w:t>
      </w:r>
    </w:p>
    <w:p w14:paraId="05DDE8B9" w14:textId="0C9D69F2" w:rsidR="008F2739" w:rsidRPr="00E32A91" w:rsidRDefault="008F2739" w:rsidP="008F2739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(We have added a section to our website for </w:t>
      </w:r>
      <w:r>
        <w:rPr>
          <w:rFonts w:ascii="Candara" w:hAnsi="Candara"/>
          <w:sz w:val="28"/>
          <w:szCs w:val="28"/>
        </w:rPr>
        <w:t>Transition</w:t>
      </w:r>
      <w:r>
        <w:rPr>
          <w:rFonts w:ascii="Candara" w:hAnsi="Candara"/>
          <w:sz w:val="28"/>
          <w:szCs w:val="28"/>
        </w:rPr>
        <w:t>)</w:t>
      </w:r>
    </w:p>
    <w:p w14:paraId="2D35B343" w14:textId="77777777" w:rsidR="008F2739" w:rsidRPr="00E32A91" w:rsidRDefault="008F2739" w:rsidP="008F2739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 w:rsidRPr="00E32A91">
        <w:rPr>
          <w:rFonts w:ascii="Candara" w:hAnsi="Candara"/>
          <w:sz w:val="28"/>
          <w:szCs w:val="28"/>
        </w:rPr>
        <w:t xml:space="preserve">Ring the school office.  </w:t>
      </w:r>
      <w:r>
        <w:rPr>
          <w:rFonts w:ascii="Candara" w:hAnsi="Candara"/>
          <w:sz w:val="28"/>
          <w:szCs w:val="28"/>
        </w:rPr>
        <w:t>0191 2979700</w:t>
      </w:r>
    </w:p>
    <w:p w14:paraId="002AD1B5" w14:textId="17224F3D" w:rsidR="008F2739" w:rsidRPr="00E32A91" w:rsidRDefault="008F2739" w:rsidP="008F2739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Email  - </w:t>
      </w:r>
      <w:hyperlink r:id="rId10" w:history="1">
        <w:r w:rsidRPr="00830487">
          <w:rPr>
            <w:rStyle w:val="Hyperlink"/>
            <w:rFonts w:ascii="Candara" w:hAnsi="Candara" w:cs="Arial"/>
            <w:sz w:val="26"/>
            <w:szCs w:val="26"/>
            <w:bdr w:val="none" w:sz="0" w:space="0" w:color="auto" w:frame="1"/>
          </w:rPr>
          <w:t>Y8transition@monkseaton.org.uk</w:t>
        </w:r>
      </w:hyperlink>
      <w:r>
        <w:rPr>
          <w:rStyle w:val="Hyperlink"/>
          <w:rFonts w:ascii="Candara" w:hAnsi="Candara" w:cs="Arial"/>
          <w:color w:val="auto"/>
          <w:sz w:val="26"/>
          <w:szCs w:val="26"/>
          <w:u w:val="none"/>
          <w:bdr w:val="none" w:sz="0" w:space="0" w:color="auto" w:frame="1"/>
        </w:rPr>
        <w:t xml:space="preserve"> </w:t>
      </w:r>
    </w:p>
    <w:p w14:paraId="05BBC15C" w14:textId="77777777" w:rsidR="008F2739" w:rsidRDefault="008F2739" w:rsidP="008F2739">
      <w:pPr>
        <w:rPr>
          <w:rFonts w:ascii="Candara" w:hAnsi="Candara"/>
          <w:sz w:val="28"/>
          <w:szCs w:val="28"/>
        </w:rPr>
      </w:pPr>
    </w:p>
    <w:p w14:paraId="0EF5872C" w14:textId="77777777" w:rsidR="008F2739" w:rsidRDefault="008F2739" w:rsidP="008F2739">
      <w:pPr>
        <w:rPr>
          <w:rFonts w:ascii="Candara" w:hAnsi="Candara"/>
          <w:sz w:val="28"/>
          <w:szCs w:val="28"/>
        </w:rPr>
      </w:pPr>
    </w:p>
    <w:p w14:paraId="7C4F4CED" w14:textId="77777777" w:rsidR="008F2739" w:rsidRDefault="008F2739" w:rsidP="008F2739">
      <w:pPr>
        <w:rPr>
          <w:rFonts w:ascii="Candara" w:hAnsi="Candara"/>
          <w:b/>
          <w:bCs/>
          <w:sz w:val="28"/>
          <w:szCs w:val="28"/>
        </w:rPr>
      </w:pPr>
    </w:p>
    <w:p w14:paraId="094724FD" w14:textId="77777777" w:rsidR="008F2739" w:rsidRDefault="008F2739" w:rsidP="008F2739">
      <w:pPr>
        <w:rPr>
          <w:rFonts w:ascii="Candara" w:hAnsi="Candara"/>
          <w:b/>
          <w:bCs/>
          <w:sz w:val="28"/>
          <w:szCs w:val="28"/>
        </w:rPr>
      </w:pPr>
    </w:p>
    <w:p w14:paraId="0962A39A" w14:textId="77777777" w:rsidR="008F2739" w:rsidRDefault="008F2739" w:rsidP="008F2739">
      <w:pPr>
        <w:rPr>
          <w:rFonts w:ascii="Candara" w:hAnsi="Candara"/>
          <w:b/>
          <w:bCs/>
          <w:sz w:val="28"/>
          <w:szCs w:val="28"/>
        </w:rPr>
      </w:pPr>
    </w:p>
    <w:p w14:paraId="282B0C6F" w14:textId="77777777" w:rsidR="008F2739" w:rsidRDefault="008F2739" w:rsidP="008F2739">
      <w:pPr>
        <w:rPr>
          <w:rFonts w:ascii="Candara" w:hAnsi="Candara"/>
          <w:b/>
          <w:bCs/>
          <w:sz w:val="28"/>
          <w:szCs w:val="28"/>
        </w:rPr>
      </w:pPr>
    </w:p>
    <w:p w14:paraId="196F653A" w14:textId="3E7B9693" w:rsidR="008F2739" w:rsidRDefault="008F2739" w:rsidP="008F2739">
      <w:pPr>
        <w:rPr>
          <w:rFonts w:ascii="Candara" w:hAnsi="Candara"/>
          <w:b/>
          <w:bCs/>
          <w:sz w:val="28"/>
          <w:szCs w:val="28"/>
        </w:rPr>
      </w:pPr>
    </w:p>
    <w:p w14:paraId="32C8CADF" w14:textId="74E2DE6B" w:rsidR="008F2739" w:rsidRPr="00E32A91" w:rsidRDefault="008F2739" w:rsidP="008F2739">
      <w:pPr>
        <w:rPr>
          <w:rFonts w:ascii="Candara" w:hAnsi="Candara"/>
          <w:b/>
          <w:bCs/>
          <w:sz w:val="28"/>
          <w:szCs w:val="28"/>
        </w:rPr>
      </w:pPr>
      <w:r w:rsidRPr="00E32A91">
        <w:rPr>
          <w:rFonts w:ascii="Candara" w:hAnsi="Candara"/>
          <w:b/>
          <w:bCs/>
          <w:sz w:val="28"/>
          <w:szCs w:val="28"/>
        </w:rPr>
        <w:lastRenderedPageBreak/>
        <w:t>Can you find the answers to the following questions?  How did you find the answer</w:t>
      </w:r>
      <w:r>
        <w:rPr>
          <w:rFonts w:ascii="Candara" w:hAnsi="Candara"/>
          <w:b/>
          <w:bCs/>
          <w:sz w:val="28"/>
          <w:szCs w:val="28"/>
        </w:rPr>
        <w:t>?  In other words, what was your source of information?</w:t>
      </w:r>
    </w:p>
    <w:p w14:paraId="5C1BAE7E" w14:textId="77777777" w:rsidR="008F2739" w:rsidRPr="00880C79" w:rsidRDefault="008F2739" w:rsidP="008F2739"/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4054"/>
        <w:gridCol w:w="2278"/>
      </w:tblGrid>
      <w:tr w:rsidR="008F2739" w:rsidRPr="00880C79" w14:paraId="0C682D49" w14:textId="77777777" w:rsidTr="00561470">
        <w:trPr>
          <w:jc w:val="center"/>
        </w:trPr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D01FDAD" w14:textId="77777777" w:rsidR="008F2739" w:rsidRPr="00880C79" w:rsidRDefault="008F2739" w:rsidP="00561470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80C79">
              <w:rPr>
                <w:rFonts w:ascii="Candara" w:hAnsi="Candara"/>
                <w:b/>
                <w:sz w:val="28"/>
                <w:szCs w:val="28"/>
              </w:rPr>
              <w:t>Questions about how the School works</w:t>
            </w:r>
          </w:p>
          <w:p w14:paraId="406DB0E3" w14:textId="77777777" w:rsidR="008F2739" w:rsidRPr="00880C79" w:rsidRDefault="008F2739" w:rsidP="00561470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8" w:space="0" w:color="auto"/>
              <w:bottom w:val="single" w:sz="8" w:space="0" w:color="auto"/>
            </w:tcBorders>
          </w:tcPr>
          <w:p w14:paraId="4B27C28A" w14:textId="77777777" w:rsidR="008F2739" w:rsidRPr="00880C79" w:rsidRDefault="008F2739" w:rsidP="00561470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Answer</w:t>
            </w:r>
          </w:p>
        </w:tc>
        <w:tc>
          <w:tcPr>
            <w:tcW w:w="22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F0C50" w14:textId="77777777" w:rsidR="008F2739" w:rsidRPr="00880C79" w:rsidRDefault="008F2739" w:rsidP="00561470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Source of information</w:t>
            </w:r>
          </w:p>
        </w:tc>
      </w:tr>
      <w:tr w:rsidR="008F2739" w:rsidRPr="00880C79" w14:paraId="024A6539" w14:textId="77777777" w:rsidTr="00561470">
        <w:trPr>
          <w:jc w:val="center"/>
        </w:trPr>
        <w:tc>
          <w:tcPr>
            <w:tcW w:w="3166" w:type="dxa"/>
            <w:tcBorders>
              <w:top w:val="single" w:sz="8" w:space="0" w:color="auto"/>
              <w:left w:val="single" w:sz="8" w:space="0" w:color="auto"/>
            </w:tcBorders>
          </w:tcPr>
          <w:p w14:paraId="139E034B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  <w:r w:rsidRPr="00880C79">
              <w:rPr>
                <w:rFonts w:ascii="Candara" w:hAnsi="Candara"/>
                <w:sz w:val="28"/>
                <w:szCs w:val="28"/>
              </w:rPr>
              <w:t>What time does School start/ finish?</w:t>
            </w:r>
            <w:r>
              <w:rPr>
                <w:rFonts w:ascii="Candara" w:hAnsi="Candara"/>
                <w:sz w:val="28"/>
                <w:szCs w:val="28"/>
              </w:rPr>
              <w:t xml:space="preserve"> (Tuesdays are slightly different!)</w:t>
            </w:r>
          </w:p>
          <w:p w14:paraId="2FF10972" w14:textId="77777777" w:rsidR="008F273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  <w:p w14:paraId="4D0432E7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8" w:space="0" w:color="auto"/>
            </w:tcBorders>
          </w:tcPr>
          <w:p w14:paraId="3521B59D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8" w:space="0" w:color="auto"/>
              <w:right w:val="single" w:sz="8" w:space="0" w:color="auto"/>
            </w:tcBorders>
          </w:tcPr>
          <w:p w14:paraId="69411EE0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8F2739" w:rsidRPr="00880C79" w14:paraId="23198E50" w14:textId="77777777" w:rsidTr="00561470">
        <w:trPr>
          <w:jc w:val="center"/>
        </w:trPr>
        <w:tc>
          <w:tcPr>
            <w:tcW w:w="3166" w:type="dxa"/>
            <w:tcBorders>
              <w:left w:val="single" w:sz="8" w:space="0" w:color="auto"/>
            </w:tcBorders>
          </w:tcPr>
          <w:p w14:paraId="7B19FA1E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  <w:r w:rsidRPr="00880C79">
              <w:rPr>
                <w:rFonts w:ascii="Candara" w:hAnsi="Candara"/>
                <w:sz w:val="28"/>
                <w:szCs w:val="28"/>
              </w:rPr>
              <w:t>What times are break-times and lunch time?</w:t>
            </w:r>
          </w:p>
          <w:p w14:paraId="2E9D5CDE" w14:textId="77777777" w:rsidR="008F273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  <w:p w14:paraId="660086E4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054" w:type="dxa"/>
          </w:tcPr>
          <w:p w14:paraId="3D43B54A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278" w:type="dxa"/>
            <w:tcBorders>
              <w:right w:val="single" w:sz="8" w:space="0" w:color="auto"/>
            </w:tcBorders>
          </w:tcPr>
          <w:p w14:paraId="698EB744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8F2739" w:rsidRPr="00880C79" w14:paraId="40481E9D" w14:textId="77777777" w:rsidTr="00561470">
        <w:trPr>
          <w:jc w:val="center"/>
        </w:trPr>
        <w:tc>
          <w:tcPr>
            <w:tcW w:w="3166" w:type="dxa"/>
            <w:tcBorders>
              <w:left w:val="single" w:sz="8" w:space="0" w:color="auto"/>
            </w:tcBorders>
          </w:tcPr>
          <w:p w14:paraId="2675480A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  <w:r w:rsidRPr="00880C79">
              <w:rPr>
                <w:rFonts w:ascii="Candara" w:hAnsi="Candara"/>
                <w:sz w:val="28"/>
                <w:szCs w:val="28"/>
              </w:rPr>
              <w:t>What sort of food is sold</w:t>
            </w:r>
            <w:r>
              <w:rPr>
                <w:rFonts w:ascii="Candara" w:hAnsi="Candara"/>
                <w:sz w:val="28"/>
                <w:szCs w:val="28"/>
              </w:rPr>
              <w:t xml:space="preserve"> at lunch and break time</w:t>
            </w:r>
            <w:r w:rsidRPr="00880C79">
              <w:rPr>
                <w:rFonts w:ascii="Candara" w:hAnsi="Candara"/>
                <w:sz w:val="28"/>
                <w:szCs w:val="28"/>
              </w:rPr>
              <w:t>?</w:t>
            </w:r>
          </w:p>
          <w:p w14:paraId="7C596B37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  <w:r w:rsidRPr="00880C79">
              <w:rPr>
                <w:rFonts w:ascii="Candara" w:hAnsi="Candara"/>
                <w:sz w:val="28"/>
                <w:szCs w:val="28"/>
              </w:rPr>
              <w:t>How much do things cost?</w:t>
            </w:r>
          </w:p>
        </w:tc>
        <w:tc>
          <w:tcPr>
            <w:tcW w:w="4054" w:type="dxa"/>
          </w:tcPr>
          <w:p w14:paraId="0D73170B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278" w:type="dxa"/>
            <w:tcBorders>
              <w:right w:val="single" w:sz="8" w:space="0" w:color="auto"/>
            </w:tcBorders>
          </w:tcPr>
          <w:p w14:paraId="1347B06E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8F2739" w:rsidRPr="00880C79" w14:paraId="45FE2252" w14:textId="77777777" w:rsidTr="00561470">
        <w:trPr>
          <w:jc w:val="center"/>
        </w:trPr>
        <w:tc>
          <w:tcPr>
            <w:tcW w:w="3166" w:type="dxa"/>
            <w:tcBorders>
              <w:left w:val="single" w:sz="8" w:space="0" w:color="auto"/>
            </w:tcBorders>
          </w:tcPr>
          <w:p w14:paraId="29CB3EC9" w14:textId="77777777" w:rsidR="008F273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  <w:r w:rsidRPr="00880C79">
              <w:rPr>
                <w:rFonts w:ascii="Candara" w:hAnsi="Candara"/>
                <w:sz w:val="28"/>
                <w:szCs w:val="28"/>
              </w:rPr>
              <w:t>Where do students go at lunch time?</w:t>
            </w:r>
          </w:p>
          <w:p w14:paraId="75345F03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Can I go out?</w:t>
            </w:r>
          </w:p>
          <w:p w14:paraId="752DE68E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054" w:type="dxa"/>
          </w:tcPr>
          <w:p w14:paraId="7CF2C826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278" w:type="dxa"/>
            <w:tcBorders>
              <w:right w:val="single" w:sz="8" w:space="0" w:color="auto"/>
            </w:tcBorders>
          </w:tcPr>
          <w:p w14:paraId="08F54FAC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8F2739" w:rsidRPr="00880C79" w14:paraId="2478B657" w14:textId="77777777" w:rsidTr="00561470">
        <w:trPr>
          <w:jc w:val="center"/>
        </w:trPr>
        <w:tc>
          <w:tcPr>
            <w:tcW w:w="3166" w:type="dxa"/>
            <w:tcBorders>
              <w:left w:val="single" w:sz="8" w:space="0" w:color="auto"/>
            </w:tcBorders>
          </w:tcPr>
          <w:p w14:paraId="41777D67" w14:textId="77777777" w:rsidR="008F273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Who can I</w:t>
            </w:r>
            <w:r w:rsidRPr="00880C79">
              <w:rPr>
                <w:rFonts w:ascii="Candara" w:hAnsi="Candara"/>
                <w:sz w:val="28"/>
                <w:szCs w:val="28"/>
              </w:rPr>
              <w:t xml:space="preserve"> talk to if I am having problems?</w:t>
            </w:r>
          </w:p>
          <w:p w14:paraId="2012BB8D" w14:textId="77777777" w:rsidR="008F273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  <w:p w14:paraId="09B1CF9E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054" w:type="dxa"/>
          </w:tcPr>
          <w:p w14:paraId="05768724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278" w:type="dxa"/>
            <w:tcBorders>
              <w:right w:val="single" w:sz="8" w:space="0" w:color="auto"/>
            </w:tcBorders>
          </w:tcPr>
          <w:p w14:paraId="2F2B2009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8F2739" w:rsidRPr="00880C79" w14:paraId="45922AAB" w14:textId="77777777" w:rsidTr="00561470">
        <w:trPr>
          <w:jc w:val="center"/>
        </w:trPr>
        <w:tc>
          <w:tcPr>
            <w:tcW w:w="3166" w:type="dxa"/>
            <w:tcBorders>
              <w:left w:val="single" w:sz="8" w:space="0" w:color="auto"/>
            </w:tcBorders>
          </w:tcPr>
          <w:p w14:paraId="45F7DC81" w14:textId="77777777" w:rsidR="008F273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  <w:r w:rsidRPr="00880C79">
              <w:rPr>
                <w:rFonts w:ascii="Candara" w:hAnsi="Candara"/>
                <w:sz w:val="28"/>
                <w:szCs w:val="28"/>
              </w:rPr>
              <w:t xml:space="preserve">How am I rewarded? </w:t>
            </w:r>
          </w:p>
          <w:p w14:paraId="50D323D8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What could I get rewarded for?</w:t>
            </w:r>
          </w:p>
          <w:p w14:paraId="4F12ED49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054" w:type="dxa"/>
          </w:tcPr>
          <w:p w14:paraId="2425DEDD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278" w:type="dxa"/>
            <w:tcBorders>
              <w:right w:val="single" w:sz="8" w:space="0" w:color="auto"/>
            </w:tcBorders>
          </w:tcPr>
          <w:p w14:paraId="5BE399DA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8F2739" w:rsidRPr="00880C79" w14:paraId="1AEA856B" w14:textId="77777777" w:rsidTr="00561470">
        <w:trPr>
          <w:jc w:val="center"/>
        </w:trPr>
        <w:tc>
          <w:tcPr>
            <w:tcW w:w="3166" w:type="dxa"/>
            <w:tcBorders>
              <w:left w:val="single" w:sz="8" w:space="0" w:color="auto"/>
              <w:bottom w:val="single" w:sz="8" w:space="0" w:color="auto"/>
            </w:tcBorders>
          </w:tcPr>
          <w:p w14:paraId="137BC03C" w14:textId="77777777" w:rsidR="008F273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What happens if I get told off?</w:t>
            </w:r>
          </w:p>
          <w:p w14:paraId="13F752CB" w14:textId="264C47DE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054" w:type="dxa"/>
            <w:tcBorders>
              <w:bottom w:val="single" w:sz="8" w:space="0" w:color="auto"/>
            </w:tcBorders>
          </w:tcPr>
          <w:p w14:paraId="122FF2F7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278" w:type="dxa"/>
            <w:tcBorders>
              <w:bottom w:val="single" w:sz="8" w:space="0" w:color="auto"/>
              <w:right w:val="single" w:sz="8" w:space="0" w:color="auto"/>
            </w:tcBorders>
          </w:tcPr>
          <w:p w14:paraId="5488B091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</w:tr>
    </w:tbl>
    <w:p w14:paraId="24A8B49D" w14:textId="61B98730" w:rsidR="008F2739" w:rsidRDefault="008F2739" w:rsidP="008F2739">
      <w:pPr>
        <w:rPr>
          <w:rFonts w:ascii="Candara" w:hAnsi="Candara"/>
          <w:sz w:val="28"/>
          <w:szCs w:val="28"/>
        </w:rPr>
      </w:pPr>
    </w:p>
    <w:p w14:paraId="7725B2E3" w14:textId="77777777" w:rsidR="008F2739" w:rsidRPr="00880C79" w:rsidRDefault="008F2739" w:rsidP="008F2739">
      <w:pPr>
        <w:rPr>
          <w:rFonts w:ascii="Candara" w:hAnsi="Candara"/>
          <w:sz w:val="28"/>
          <w:szCs w:val="2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912"/>
        <w:gridCol w:w="2420"/>
      </w:tblGrid>
      <w:tr w:rsidR="008F2739" w:rsidRPr="00880C79" w14:paraId="2D280922" w14:textId="77777777" w:rsidTr="00561470">
        <w:trPr>
          <w:jc w:val="center"/>
        </w:trPr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C4CB615" w14:textId="77777777" w:rsidR="008F2739" w:rsidRPr="00880C79" w:rsidRDefault="008F2739" w:rsidP="00561470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80C79">
              <w:rPr>
                <w:rFonts w:ascii="Candara" w:hAnsi="Candara"/>
                <w:b/>
                <w:sz w:val="28"/>
                <w:szCs w:val="28"/>
              </w:rPr>
              <w:t>Questions about School Uniform and equipment</w:t>
            </w:r>
          </w:p>
          <w:p w14:paraId="25F23B24" w14:textId="77777777" w:rsidR="008F2739" w:rsidRPr="00880C79" w:rsidRDefault="008F2739" w:rsidP="00561470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8" w:space="0" w:color="auto"/>
              <w:bottom w:val="single" w:sz="8" w:space="0" w:color="auto"/>
            </w:tcBorders>
          </w:tcPr>
          <w:p w14:paraId="58D3A320" w14:textId="77777777" w:rsidR="008F2739" w:rsidRPr="00880C79" w:rsidRDefault="008F2739" w:rsidP="00561470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Answer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5F4AA" w14:textId="77777777" w:rsidR="008F2739" w:rsidRPr="00880C79" w:rsidRDefault="008F2739" w:rsidP="00561470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Source of information</w:t>
            </w:r>
          </w:p>
        </w:tc>
      </w:tr>
      <w:tr w:rsidR="008F2739" w:rsidRPr="00880C79" w14:paraId="20A77A89" w14:textId="77777777" w:rsidTr="00561470">
        <w:trPr>
          <w:jc w:val="center"/>
        </w:trPr>
        <w:tc>
          <w:tcPr>
            <w:tcW w:w="3166" w:type="dxa"/>
            <w:tcBorders>
              <w:top w:val="single" w:sz="8" w:space="0" w:color="auto"/>
              <w:left w:val="single" w:sz="8" w:space="0" w:color="auto"/>
            </w:tcBorders>
          </w:tcPr>
          <w:p w14:paraId="73F31BFD" w14:textId="77777777" w:rsidR="008F273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  <w:r w:rsidRPr="00880C79">
              <w:rPr>
                <w:rFonts w:ascii="Candara" w:hAnsi="Candara"/>
                <w:sz w:val="28"/>
                <w:szCs w:val="28"/>
              </w:rPr>
              <w:t xml:space="preserve">What </w:t>
            </w:r>
            <w:r>
              <w:rPr>
                <w:rFonts w:ascii="Candara" w:hAnsi="Candara"/>
                <w:sz w:val="28"/>
                <w:szCs w:val="28"/>
              </w:rPr>
              <w:t>is the school uniform?</w:t>
            </w:r>
          </w:p>
          <w:p w14:paraId="5085B36B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  <w:p w14:paraId="3440E91D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8" w:space="0" w:color="auto"/>
            </w:tcBorders>
          </w:tcPr>
          <w:p w14:paraId="393BBDD3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</w:tcPr>
          <w:p w14:paraId="43EE1BA6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8F2739" w:rsidRPr="00880C79" w14:paraId="0D902070" w14:textId="77777777" w:rsidTr="00561470">
        <w:trPr>
          <w:jc w:val="center"/>
        </w:trPr>
        <w:tc>
          <w:tcPr>
            <w:tcW w:w="3166" w:type="dxa"/>
            <w:tcBorders>
              <w:left w:val="single" w:sz="8" w:space="0" w:color="auto"/>
            </w:tcBorders>
          </w:tcPr>
          <w:p w14:paraId="54149B55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  <w:r w:rsidRPr="00880C79">
              <w:rPr>
                <w:rFonts w:ascii="Candara" w:hAnsi="Candara"/>
                <w:sz w:val="28"/>
                <w:szCs w:val="28"/>
              </w:rPr>
              <w:t>Where can I buy it?</w:t>
            </w:r>
          </w:p>
          <w:p w14:paraId="3597E33F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  <w:p w14:paraId="1EF5B9C9" w14:textId="77777777" w:rsidR="008F273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  <w:p w14:paraId="53E51BF3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912" w:type="dxa"/>
          </w:tcPr>
          <w:p w14:paraId="176E2181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</w:tcPr>
          <w:p w14:paraId="77081EBD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8F2739" w:rsidRPr="00880C79" w14:paraId="30EF95C2" w14:textId="77777777" w:rsidTr="00561470">
        <w:trPr>
          <w:jc w:val="center"/>
        </w:trPr>
        <w:tc>
          <w:tcPr>
            <w:tcW w:w="3166" w:type="dxa"/>
            <w:tcBorders>
              <w:left w:val="single" w:sz="8" w:space="0" w:color="auto"/>
            </w:tcBorders>
          </w:tcPr>
          <w:p w14:paraId="6D393231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  <w:r w:rsidRPr="00880C79">
              <w:rPr>
                <w:rFonts w:ascii="Candara" w:hAnsi="Candara"/>
                <w:sz w:val="28"/>
                <w:szCs w:val="28"/>
              </w:rPr>
              <w:t xml:space="preserve">What </w:t>
            </w:r>
            <w:r>
              <w:rPr>
                <w:rFonts w:ascii="Candara" w:hAnsi="Candara"/>
                <w:sz w:val="28"/>
                <w:szCs w:val="28"/>
              </w:rPr>
              <w:t>will I need for PE?</w:t>
            </w:r>
          </w:p>
          <w:p w14:paraId="464762E8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  <w:p w14:paraId="3BAA47B5" w14:textId="77777777" w:rsidR="008F273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  <w:p w14:paraId="0E8DB40A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912" w:type="dxa"/>
          </w:tcPr>
          <w:p w14:paraId="6D408978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</w:tcPr>
          <w:p w14:paraId="5FE6B661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8F2739" w:rsidRPr="00880C79" w14:paraId="41265E08" w14:textId="77777777" w:rsidTr="00561470">
        <w:trPr>
          <w:jc w:val="center"/>
        </w:trPr>
        <w:tc>
          <w:tcPr>
            <w:tcW w:w="3166" w:type="dxa"/>
            <w:tcBorders>
              <w:left w:val="single" w:sz="8" w:space="0" w:color="auto"/>
            </w:tcBorders>
          </w:tcPr>
          <w:p w14:paraId="72510A3E" w14:textId="77777777" w:rsidR="008F273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What equipment do I need in my bag?</w:t>
            </w:r>
          </w:p>
          <w:p w14:paraId="2A02D367" w14:textId="77777777" w:rsidR="008F273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  <w:p w14:paraId="4974D907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912" w:type="dxa"/>
          </w:tcPr>
          <w:p w14:paraId="22B6CDBE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</w:tcPr>
          <w:p w14:paraId="59FFB096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8F2739" w:rsidRPr="00880C79" w14:paraId="450B3986" w14:textId="77777777" w:rsidTr="00561470">
        <w:trPr>
          <w:jc w:val="center"/>
        </w:trPr>
        <w:tc>
          <w:tcPr>
            <w:tcW w:w="3166" w:type="dxa"/>
            <w:tcBorders>
              <w:left w:val="single" w:sz="8" w:space="0" w:color="auto"/>
            </w:tcBorders>
          </w:tcPr>
          <w:p w14:paraId="77F23630" w14:textId="77777777" w:rsidR="008F273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What will I use my planner for?</w:t>
            </w:r>
          </w:p>
          <w:p w14:paraId="2215D51D" w14:textId="77777777" w:rsidR="008F273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  <w:p w14:paraId="3A9D6ECF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912" w:type="dxa"/>
          </w:tcPr>
          <w:p w14:paraId="44B0DAA8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</w:tcPr>
          <w:p w14:paraId="4FC1489B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8F2739" w:rsidRPr="00880C79" w14:paraId="3EB2828D" w14:textId="77777777" w:rsidTr="00561470">
        <w:trPr>
          <w:jc w:val="center"/>
        </w:trPr>
        <w:tc>
          <w:tcPr>
            <w:tcW w:w="3166" w:type="dxa"/>
            <w:tcBorders>
              <w:left w:val="single" w:sz="8" w:space="0" w:color="auto"/>
            </w:tcBorders>
          </w:tcPr>
          <w:p w14:paraId="5AAAB400" w14:textId="77777777" w:rsidR="008F273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What if I lose my planner?</w:t>
            </w:r>
          </w:p>
          <w:p w14:paraId="61C85A89" w14:textId="77777777" w:rsidR="008F273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  <w:p w14:paraId="5E46213E" w14:textId="77777777" w:rsidR="008F273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912" w:type="dxa"/>
          </w:tcPr>
          <w:p w14:paraId="437641CE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</w:tcPr>
          <w:p w14:paraId="2AC76676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</w:tr>
    </w:tbl>
    <w:p w14:paraId="035E3D67" w14:textId="0344E2D5" w:rsidR="008F2739" w:rsidRPr="00880C79" w:rsidRDefault="008F2739" w:rsidP="008F2739">
      <w:pPr>
        <w:rPr>
          <w:rFonts w:ascii="Candara" w:hAnsi="Candara"/>
          <w:sz w:val="28"/>
          <w:szCs w:val="28"/>
        </w:rPr>
      </w:pPr>
      <w:r w:rsidRPr="00880C79">
        <w:rPr>
          <w:rFonts w:ascii="Candara" w:hAnsi="Candara"/>
          <w:sz w:val="28"/>
          <w:szCs w:val="28"/>
        </w:rPr>
        <w:br w:type="page"/>
      </w:r>
    </w:p>
    <w:p w14:paraId="51664E97" w14:textId="77777777" w:rsidR="008F2739" w:rsidRPr="00880C79" w:rsidRDefault="008F2739" w:rsidP="008F2739">
      <w:pPr>
        <w:rPr>
          <w:rFonts w:ascii="Candara" w:hAnsi="Candara"/>
          <w:sz w:val="28"/>
          <w:szCs w:val="28"/>
        </w:rPr>
      </w:pPr>
    </w:p>
    <w:tbl>
      <w:tblPr>
        <w:tblpPr w:leftFromText="180" w:rightFromText="180" w:vertAnchor="text" w:horzAnchor="margin" w:tblpXSpec="center" w:tblpY="-9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4059"/>
        <w:gridCol w:w="2273"/>
      </w:tblGrid>
      <w:tr w:rsidR="008F2739" w:rsidRPr="00880C79" w14:paraId="131FB0F1" w14:textId="77777777" w:rsidTr="00561470">
        <w:tc>
          <w:tcPr>
            <w:tcW w:w="3166" w:type="dxa"/>
          </w:tcPr>
          <w:p w14:paraId="5CE1DD35" w14:textId="77777777" w:rsidR="008F2739" w:rsidRPr="00880C79" w:rsidRDefault="008F2739" w:rsidP="00561470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80C79">
              <w:rPr>
                <w:rFonts w:ascii="Candara" w:hAnsi="Candara"/>
                <w:b/>
                <w:sz w:val="28"/>
                <w:szCs w:val="28"/>
              </w:rPr>
              <w:t>Questions about learning opportunities in School</w:t>
            </w:r>
          </w:p>
        </w:tc>
        <w:tc>
          <w:tcPr>
            <w:tcW w:w="4059" w:type="dxa"/>
          </w:tcPr>
          <w:p w14:paraId="5FF018BD" w14:textId="77777777" w:rsidR="008F2739" w:rsidRPr="00880C79" w:rsidRDefault="008F2739" w:rsidP="00561470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Answer</w:t>
            </w:r>
          </w:p>
        </w:tc>
        <w:tc>
          <w:tcPr>
            <w:tcW w:w="2273" w:type="dxa"/>
          </w:tcPr>
          <w:p w14:paraId="18F1E660" w14:textId="77777777" w:rsidR="008F2739" w:rsidRPr="00880C79" w:rsidRDefault="008F2739" w:rsidP="00561470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Source of information</w:t>
            </w:r>
          </w:p>
        </w:tc>
      </w:tr>
      <w:tr w:rsidR="008F2739" w:rsidRPr="00880C79" w14:paraId="70033985" w14:textId="77777777" w:rsidTr="00561470">
        <w:tc>
          <w:tcPr>
            <w:tcW w:w="3166" w:type="dxa"/>
          </w:tcPr>
          <w:p w14:paraId="60A11C9B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  <w:r w:rsidRPr="00880C79">
              <w:rPr>
                <w:rFonts w:ascii="Candara" w:hAnsi="Candara"/>
                <w:sz w:val="28"/>
                <w:szCs w:val="28"/>
              </w:rPr>
              <w:t xml:space="preserve">What </w:t>
            </w:r>
            <w:r>
              <w:rPr>
                <w:rFonts w:ascii="Candara" w:hAnsi="Candara"/>
                <w:sz w:val="28"/>
                <w:szCs w:val="28"/>
              </w:rPr>
              <w:t>extra-curricular</w:t>
            </w:r>
            <w:r w:rsidRPr="00880C79">
              <w:rPr>
                <w:rFonts w:ascii="Candara" w:hAnsi="Candara"/>
                <w:sz w:val="28"/>
                <w:szCs w:val="28"/>
              </w:rPr>
              <w:t xml:space="preserve"> activities are offered?</w:t>
            </w:r>
          </w:p>
          <w:p w14:paraId="1FD34F23" w14:textId="77777777" w:rsidR="008F273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  <w:p w14:paraId="088FA99D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059" w:type="dxa"/>
          </w:tcPr>
          <w:p w14:paraId="0A6AB2D9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273" w:type="dxa"/>
          </w:tcPr>
          <w:p w14:paraId="3A5BD4E5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8F2739" w:rsidRPr="00880C79" w14:paraId="5D5EE1DF" w14:textId="77777777" w:rsidTr="00561470">
        <w:tc>
          <w:tcPr>
            <w:tcW w:w="3166" w:type="dxa"/>
          </w:tcPr>
          <w:p w14:paraId="46C28579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  <w:r w:rsidRPr="00880C79">
              <w:rPr>
                <w:rFonts w:ascii="Candara" w:hAnsi="Candara"/>
                <w:sz w:val="28"/>
                <w:szCs w:val="28"/>
              </w:rPr>
              <w:t xml:space="preserve">Which </w:t>
            </w:r>
            <w:r>
              <w:rPr>
                <w:rFonts w:ascii="Candara" w:hAnsi="Candara"/>
                <w:sz w:val="28"/>
                <w:szCs w:val="28"/>
              </w:rPr>
              <w:t>will</w:t>
            </w:r>
            <w:r w:rsidRPr="00880C79">
              <w:rPr>
                <w:rFonts w:ascii="Candara" w:hAnsi="Candara"/>
                <w:sz w:val="28"/>
                <w:szCs w:val="28"/>
              </w:rPr>
              <w:t xml:space="preserve"> I join?</w:t>
            </w:r>
          </w:p>
          <w:p w14:paraId="2F874B00" w14:textId="77777777" w:rsidR="008F273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  <w:p w14:paraId="745502E2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  <w:p w14:paraId="7C5C87AB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059" w:type="dxa"/>
          </w:tcPr>
          <w:p w14:paraId="04CD96CC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273" w:type="dxa"/>
          </w:tcPr>
          <w:p w14:paraId="5E1EC455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</w:tr>
    </w:tbl>
    <w:p w14:paraId="1C0BFE8E" w14:textId="77777777" w:rsidR="008F2739" w:rsidRPr="00880C79" w:rsidRDefault="008F2739" w:rsidP="008F2739">
      <w:pPr>
        <w:rPr>
          <w:rFonts w:ascii="Candara" w:hAnsi="Candara"/>
          <w:sz w:val="28"/>
          <w:szCs w:val="28"/>
        </w:rPr>
      </w:pPr>
    </w:p>
    <w:p w14:paraId="13315F90" w14:textId="77777777" w:rsidR="008F2739" w:rsidRPr="00880C79" w:rsidRDefault="008F2739" w:rsidP="008F2739">
      <w:pPr>
        <w:rPr>
          <w:rFonts w:ascii="Candara" w:hAnsi="Candara"/>
          <w:sz w:val="28"/>
          <w:szCs w:val="2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917"/>
        <w:gridCol w:w="2415"/>
      </w:tblGrid>
      <w:tr w:rsidR="008F2739" w:rsidRPr="00880C79" w14:paraId="31342F9C" w14:textId="77777777" w:rsidTr="00561470">
        <w:trPr>
          <w:jc w:val="center"/>
        </w:trPr>
        <w:tc>
          <w:tcPr>
            <w:tcW w:w="3166" w:type="dxa"/>
          </w:tcPr>
          <w:p w14:paraId="682BBFD9" w14:textId="77777777" w:rsidR="008F2739" w:rsidRPr="00880C79" w:rsidRDefault="008F2739" w:rsidP="00561470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80C79">
              <w:rPr>
                <w:rFonts w:ascii="Candara" w:hAnsi="Candara"/>
                <w:b/>
                <w:sz w:val="28"/>
                <w:szCs w:val="28"/>
              </w:rPr>
              <w:t>Any other questions I have</w:t>
            </w:r>
          </w:p>
          <w:p w14:paraId="716BCBEF" w14:textId="77777777" w:rsidR="008F2739" w:rsidRPr="00880C79" w:rsidRDefault="008F2739" w:rsidP="00561470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917" w:type="dxa"/>
          </w:tcPr>
          <w:p w14:paraId="4F7B8370" w14:textId="77777777" w:rsidR="008F2739" w:rsidRPr="00880C79" w:rsidRDefault="008F2739" w:rsidP="00561470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Answer</w:t>
            </w:r>
          </w:p>
        </w:tc>
        <w:tc>
          <w:tcPr>
            <w:tcW w:w="2415" w:type="dxa"/>
          </w:tcPr>
          <w:p w14:paraId="506E4404" w14:textId="77777777" w:rsidR="008F2739" w:rsidRPr="00880C79" w:rsidRDefault="008F2739" w:rsidP="00561470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Source of information</w:t>
            </w:r>
          </w:p>
        </w:tc>
      </w:tr>
      <w:tr w:rsidR="008F2739" w:rsidRPr="00880C79" w14:paraId="65CE1FB6" w14:textId="77777777" w:rsidTr="00561470">
        <w:trPr>
          <w:jc w:val="center"/>
        </w:trPr>
        <w:tc>
          <w:tcPr>
            <w:tcW w:w="3166" w:type="dxa"/>
          </w:tcPr>
          <w:p w14:paraId="3A134B90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  <w:r w:rsidRPr="00880C79">
              <w:rPr>
                <w:rFonts w:ascii="Candara" w:hAnsi="Candara"/>
                <w:sz w:val="28"/>
                <w:szCs w:val="28"/>
              </w:rPr>
              <w:t>1.</w:t>
            </w:r>
          </w:p>
          <w:p w14:paraId="5FCC5E92" w14:textId="04BEC346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917" w:type="dxa"/>
          </w:tcPr>
          <w:p w14:paraId="3E54F1E3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415" w:type="dxa"/>
          </w:tcPr>
          <w:p w14:paraId="5BD06C0D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8F2739" w:rsidRPr="00880C79" w14:paraId="46C2CE1C" w14:textId="77777777" w:rsidTr="00561470">
        <w:trPr>
          <w:jc w:val="center"/>
        </w:trPr>
        <w:tc>
          <w:tcPr>
            <w:tcW w:w="3166" w:type="dxa"/>
          </w:tcPr>
          <w:p w14:paraId="2FA38606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  <w:r w:rsidRPr="00880C79">
              <w:rPr>
                <w:rFonts w:ascii="Candara" w:hAnsi="Candara"/>
                <w:sz w:val="28"/>
                <w:szCs w:val="28"/>
              </w:rPr>
              <w:t>2.</w:t>
            </w:r>
          </w:p>
          <w:p w14:paraId="13B0B512" w14:textId="25560942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917" w:type="dxa"/>
          </w:tcPr>
          <w:p w14:paraId="7D1F3147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415" w:type="dxa"/>
          </w:tcPr>
          <w:p w14:paraId="30B26469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8F2739" w:rsidRPr="00880C79" w14:paraId="78BD6865" w14:textId="77777777" w:rsidTr="00561470">
        <w:trPr>
          <w:jc w:val="center"/>
        </w:trPr>
        <w:tc>
          <w:tcPr>
            <w:tcW w:w="3166" w:type="dxa"/>
          </w:tcPr>
          <w:p w14:paraId="3A69EA54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  <w:r w:rsidRPr="00880C79">
              <w:rPr>
                <w:rFonts w:ascii="Candara" w:hAnsi="Candara"/>
                <w:sz w:val="28"/>
                <w:szCs w:val="28"/>
              </w:rPr>
              <w:t>3.</w:t>
            </w:r>
          </w:p>
          <w:p w14:paraId="5E982217" w14:textId="70ADF59E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917" w:type="dxa"/>
          </w:tcPr>
          <w:p w14:paraId="0D60C42B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415" w:type="dxa"/>
          </w:tcPr>
          <w:p w14:paraId="54526A1B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8F2739" w:rsidRPr="00880C79" w14:paraId="4A969480" w14:textId="77777777" w:rsidTr="00561470">
        <w:trPr>
          <w:jc w:val="center"/>
        </w:trPr>
        <w:tc>
          <w:tcPr>
            <w:tcW w:w="3166" w:type="dxa"/>
          </w:tcPr>
          <w:p w14:paraId="155ADBB0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  <w:r w:rsidRPr="00880C79">
              <w:rPr>
                <w:rFonts w:ascii="Candara" w:hAnsi="Candara"/>
                <w:sz w:val="28"/>
                <w:szCs w:val="28"/>
              </w:rPr>
              <w:t>4.</w:t>
            </w:r>
          </w:p>
          <w:p w14:paraId="01A713E0" w14:textId="5CB49862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917" w:type="dxa"/>
          </w:tcPr>
          <w:p w14:paraId="01B220EA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415" w:type="dxa"/>
          </w:tcPr>
          <w:p w14:paraId="29A56EC0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8F2739" w:rsidRPr="00880C79" w14:paraId="1186A12A" w14:textId="77777777" w:rsidTr="00561470">
        <w:trPr>
          <w:jc w:val="center"/>
        </w:trPr>
        <w:tc>
          <w:tcPr>
            <w:tcW w:w="3166" w:type="dxa"/>
          </w:tcPr>
          <w:p w14:paraId="0DCBCE67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  <w:r w:rsidRPr="00880C79">
              <w:rPr>
                <w:rFonts w:ascii="Candara" w:hAnsi="Candara"/>
                <w:sz w:val="28"/>
                <w:szCs w:val="28"/>
              </w:rPr>
              <w:t>5.</w:t>
            </w:r>
          </w:p>
          <w:p w14:paraId="212F081D" w14:textId="1746D214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917" w:type="dxa"/>
          </w:tcPr>
          <w:p w14:paraId="245703D3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415" w:type="dxa"/>
          </w:tcPr>
          <w:p w14:paraId="393A6D7A" w14:textId="77777777" w:rsidR="008F2739" w:rsidRPr="00880C79" w:rsidRDefault="008F2739" w:rsidP="00561470">
            <w:pPr>
              <w:rPr>
                <w:rFonts w:ascii="Candara" w:hAnsi="Candara"/>
                <w:sz w:val="28"/>
                <w:szCs w:val="28"/>
              </w:rPr>
            </w:pPr>
          </w:p>
        </w:tc>
      </w:tr>
    </w:tbl>
    <w:p w14:paraId="74E17271" w14:textId="77777777" w:rsidR="008F2739" w:rsidRDefault="008F2739" w:rsidP="008F2739">
      <w:pPr>
        <w:rPr>
          <w:rFonts w:ascii="Candara" w:hAnsi="Candara"/>
          <w:sz w:val="28"/>
          <w:szCs w:val="28"/>
        </w:rPr>
      </w:pPr>
    </w:p>
    <w:p w14:paraId="07F03D02" w14:textId="77777777" w:rsidR="008F2739" w:rsidRDefault="008F2739" w:rsidP="008F2739">
      <w:pPr>
        <w:rPr>
          <w:rFonts w:ascii="Candara" w:hAnsi="Candara"/>
          <w:sz w:val="28"/>
          <w:szCs w:val="28"/>
        </w:rPr>
      </w:pPr>
    </w:p>
    <w:p w14:paraId="26613531" w14:textId="59180B56" w:rsidR="008F2739" w:rsidRPr="008F2739" w:rsidRDefault="008F2739" w:rsidP="008F2739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If you have any </w:t>
      </w:r>
      <w:r>
        <w:rPr>
          <w:rFonts w:ascii="Candara" w:hAnsi="Candara"/>
          <w:sz w:val="28"/>
          <w:szCs w:val="28"/>
        </w:rPr>
        <w:t>more questions email</w:t>
      </w:r>
      <w:r>
        <w:rPr>
          <w:rFonts w:ascii="Candara" w:hAnsi="Candara"/>
          <w:sz w:val="28"/>
          <w:szCs w:val="28"/>
        </w:rPr>
        <w:t xml:space="preserve"> - </w:t>
      </w:r>
      <w:hyperlink r:id="rId11" w:history="1">
        <w:r w:rsidRPr="00830487">
          <w:rPr>
            <w:rStyle w:val="Hyperlink"/>
            <w:rFonts w:ascii="Candara" w:hAnsi="Candara" w:cs="Arial"/>
            <w:sz w:val="26"/>
            <w:szCs w:val="26"/>
            <w:bdr w:val="none" w:sz="0" w:space="0" w:color="auto" w:frame="1"/>
          </w:rPr>
          <w:t>Y8transition@monkseaton.org.uk</w:t>
        </w:r>
      </w:hyperlink>
      <w:r>
        <w:rPr>
          <w:rStyle w:val="Hyperlink"/>
          <w:rFonts w:ascii="Candara" w:hAnsi="Candara" w:cs="Arial"/>
          <w:color w:val="auto"/>
          <w:sz w:val="26"/>
          <w:szCs w:val="26"/>
          <w:u w:val="none"/>
          <w:bdr w:val="none" w:sz="0" w:space="0" w:color="auto" w:frame="1"/>
        </w:rPr>
        <w:t xml:space="preserve"> </w:t>
      </w:r>
      <w:r w:rsidRPr="008F2739">
        <w:rPr>
          <w:rFonts w:ascii="Candara" w:hAnsi="Candara"/>
          <w:sz w:val="28"/>
          <w:szCs w:val="28"/>
        </w:rPr>
        <w:t>or give us a ring.</w:t>
      </w:r>
    </w:p>
    <w:p w14:paraId="23198512" w14:textId="570776DF" w:rsidR="008F2739" w:rsidRPr="00DF5306" w:rsidRDefault="008F2739" w:rsidP="008F2739"/>
    <w:p w14:paraId="6BC6BFA8" w14:textId="2D044B12" w:rsidR="00815187" w:rsidRPr="008F2739" w:rsidRDefault="00815187" w:rsidP="008F2739">
      <w:bookmarkStart w:id="0" w:name="_GoBack"/>
      <w:bookmarkEnd w:id="0"/>
    </w:p>
    <w:sectPr w:rsidR="00815187" w:rsidRPr="008F273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78F52" w14:textId="77777777" w:rsidR="003D3E9E" w:rsidRDefault="003D3E9E" w:rsidP="001A37B6">
      <w:pPr>
        <w:spacing w:line="240" w:lineRule="auto"/>
      </w:pPr>
      <w:r>
        <w:separator/>
      </w:r>
    </w:p>
  </w:endnote>
  <w:endnote w:type="continuationSeparator" w:id="0">
    <w:p w14:paraId="02512622" w14:textId="77777777" w:rsidR="003D3E9E" w:rsidRDefault="003D3E9E" w:rsidP="001A37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630B2" w14:textId="5C04852D" w:rsidR="001A37B6" w:rsidRDefault="001A37B6">
    <w:pPr>
      <w:pStyle w:val="Footer"/>
    </w:pPr>
    <w:r>
      <w:rPr>
        <w:noProof/>
        <w:lang w:eastAsia="en-GB"/>
      </w:rPr>
      <w:drawing>
        <wp:inline distT="0" distB="0" distL="0" distR="0" wp14:anchorId="3475F3E7" wp14:editId="57424CA7">
          <wp:extent cx="5731510" cy="271145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thos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271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70A5F" w14:textId="77777777" w:rsidR="003D3E9E" w:rsidRDefault="003D3E9E" w:rsidP="001A37B6">
      <w:pPr>
        <w:spacing w:line="240" w:lineRule="auto"/>
      </w:pPr>
      <w:r>
        <w:separator/>
      </w:r>
    </w:p>
  </w:footnote>
  <w:footnote w:type="continuationSeparator" w:id="0">
    <w:p w14:paraId="264A7D94" w14:textId="77777777" w:rsidR="003D3E9E" w:rsidRDefault="003D3E9E" w:rsidP="001A37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2B991" w14:textId="4E162FC7" w:rsidR="001A37B6" w:rsidRDefault="001A37B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9EB126D" wp14:editId="62F1F787">
          <wp:simplePos x="0" y="0"/>
          <wp:positionH relativeFrom="column">
            <wp:posOffset>5576887</wp:posOffset>
          </wp:positionH>
          <wp:positionV relativeFrom="paragraph">
            <wp:posOffset>-311467</wp:posOffset>
          </wp:positionV>
          <wp:extent cx="965517" cy="1172413"/>
          <wp:effectExtent l="0" t="0" r="6350" b="8890"/>
          <wp:wrapNone/>
          <wp:docPr id="2" name="Picture 2" descr="A picture containing drawing, pal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quar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517" cy="11724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41C7">
      <w:t>Name:</w:t>
    </w:r>
    <w:r w:rsidR="00A541C7">
      <w:tab/>
      <w:t>Middle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5CDB"/>
    <w:multiLevelType w:val="hybridMultilevel"/>
    <w:tmpl w:val="816A1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E90C04"/>
    <w:multiLevelType w:val="hybridMultilevel"/>
    <w:tmpl w:val="381031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B6"/>
    <w:rsid w:val="001A37B6"/>
    <w:rsid w:val="001F7C51"/>
    <w:rsid w:val="00270C22"/>
    <w:rsid w:val="003D3E9E"/>
    <w:rsid w:val="005345A2"/>
    <w:rsid w:val="005E6241"/>
    <w:rsid w:val="0061432E"/>
    <w:rsid w:val="00815187"/>
    <w:rsid w:val="008F2739"/>
    <w:rsid w:val="00A541C7"/>
    <w:rsid w:val="00AF5ADA"/>
    <w:rsid w:val="00BF70C0"/>
    <w:rsid w:val="00E42AE4"/>
    <w:rsid w:val="00E4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D8120"/>
  <w15:chartTrackingRefBased/>
  <w15:docId w15:val="{127131DF-3AA2-4DA2-9DF9-56C704DE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0C0"/>
    <w:pPr>
      <w:spacing w:after="0" w:line="286" w:lineRule="auto"/>
    </w:pPr>
    <w:rPr>
      <w:rFonts w:ascii="Leelawadee" w:hAnsi="Leelawad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7B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7B6"/>
    <w:rPr>
      <w:rFonts w:ascii="Leelawadee" w:hAnsi="Leelawadee"/>
    </w:rPr>
  </w:style>
  <w:style w:type="paragraph" w:styleId="Footer">
    <w:name w:val="footer"/>
    <w:basedOn w:val="Normal"/>
    <w:link w:val="FooterChar"/>
    <w:uiPriority w:val="99"/>
    <w:unhideWhenUsed/>
    <w:rsid w:val="001A37B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7B6"/>
    <w:rPr>
      <w:rFonts w:ascii="Leelawadee" w:hAnsi="Leelawadee"/>
    </w:rPr>
  </w:style>
  <w:style w:type="paragraph" w:styleId="ListParagraph">
    <w:name w:val="List Paragraph"/>
    <w:basedOn w:val="Normal"/>
    <w:uiPriority w:val="34"/>
    <w:qFormat/>
    <w:rsid w:val="005345A2"/>
    <w:pPr>
      <w:spacing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rsid w:val="005345A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2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Y8transition@monkseaton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Y8transition@monkseaton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c52e5432-d30f-4169-bb66-4f4e4770b46b" xsi:nil="true"/>
    <Owner xmlns="c52e5432-d30f-4169-bb66-4f4e4770b46b">
      <UserInfo>
        <DisplayName/>
        <AccountId xsi:nil="true"/>
        <AccountType/>
      </UserInfo>
    </Owner>
    <AppVersion xmlns="c52e5432-d30f-4169-bb66-4f4e4770b46b" xsi:nil="true"/>
    <Invited_Students xmlns="c52e5432-d30f-4169-bb66-4f4e4770b46b" xsi:nil="true"/>
    <Student_Groups xmlns="c52e5432-d30f-4169-bb66-4f4e4770b46b">
      <UserInfo>
        <DisplayName/>
        <AccountId xsi:nil="true"/>
        <AccountType/>
      </UserInfo>
    </Student_Groups>
    <TeamsChannelId xmlns="c52e5432-d30f-4169-bb66-4f4e4770b46b" xsi:nil="true"/>
    <DefaultSectionNames xmlns="c52e5432-d30f-4169-bb66-4f4e4770b46b" xsi:nil="true"/>
    <Teachers xmlns="c52e5432-d30f-4169-bb66-4f4e4770b46b">
      <UserInfo>
        <DisplayName/>
        <AccountId xsi:nil="true"/>
        <AccountType/>
      </UserInfo>
    </Teachers>
    <Students xmlns="c52e5432-d30f-4169-bb66-4f4e4770b46b">
      <UserInfo>
        <DisplayName/>
        <AccountId xsi:nil="true"/>
        <AccountType/>
      </UserInfo>
    </Students>
    <Invited_Teachers xmlns="c52e5432-d30f-4169-bb66-4f4e4770b46b" xsi:nil="true"/>
    <IsNotebookLocked xmlns="c52e5432-d30f-4169-bb66-4f4e4770b46b" xsi:nil="true"/>
    <Is_Collaboration_Space_Locked xmlns="c52e5432-d30f-4169-bb66-4f4e4770b46b" xsi:nil="true"/>
    <Templates xmlns="c52e5432-d30f-4169-bb66-4f4e4770b46b" xsi:nil="true"/>
    <Self_Registration_Enabled xmlns="c52e5432-d30f-4169-bb66-4f4e4770b46b" xsi:nil="true"/>
    <Has_Teacher_Only_SectionGroup xmlns="c52e5432-d30f-4169-bb66-4f4e4770b46b" xsi:nil="true"/>
    <FolderType xmlns="c52e5432-d30f-4169-bb66-4f4e4770b46b" xsi:nil="true"/>
    <CultureName xmlns="c52e5432-d30f-4169-bb66-4f4e4770b46b" xsi:nil="true"/>
    <Distribution_Groups xmlns="c52e5432-d30f-4169-bb66-4f4e4770b46b" xsi:nil="true"/>
    <LMS_Mappings xmlns="c52e5432-d30f-4169-bb66-4f4e4770b46b" xsi:nil="true"/>
    <NotebookType xmlns="c52e5432-d30f-4169-bb66-4f4e4770b46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19D80D9D566409BAF2AC0F1118E1F" ma:contentTypeVersion="33" ma:contentTypeDescription="Create a new document." ma:contentTypeScope="" ma:versionID="4f85bcbfcb7d0f9db7460be303aa4bf9">
  <xsd:schema xmlns:xsd="http://www.w3.org/2001/XMLSchema" xmlns:xs="http://www.w3.org/2001/XMLSchema" xmlns:p="http://schemas.microsoft.com/office/2006/metadata/properties" xmlns:ns3="c52e5432-d30f-4169-bb66-4f4e4770b46b" xmlns:ns4="c6473309-f195-4360-9a5d-7a21b90a35b5" targetNamespace="http://schemas.microsoft.com/office/2006/metadata/properties" ma:root="true" ma:fieldsID="084b1066e681e49b54b3f5d516095f70" ns3:_="" ns4:_="">
    <xsd:import namespace="c52e5432-d30f-4169-bb66-4f4e4770b46b"/>
    <xsd:import namespace="c6473309-f195-4360-9a5d-7a21b90a35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e5432-d30f-4169-bb66-4f4e4770b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73309-f195-4360-9a5d-7a21b90a35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844D2-D946-4A5E-9C4D-BBABB41FDE46}">
  <ds:schemaRefs>
    <ds:schemaRef ds:uri="http://schemas.microsoft.com/office/2006/metadata/properties"/>
    <ds:schemaRef ds:uri="http://schemas.microsoft.com/office/infopath/2007/PartnerControls"/>
    <ds:schemaRef ds:uri="c52e5432-d30f-4169-bb66-4f4e4770b46b"/>
  </ds:schemaRefs>
</ds:datastoreItem>
</file>

<file path=customXml/itemProps2.xml><?xml version="1.0" encoding="utf-8"?>
<ds:datastoreItem xmlns:ds="http://schemas.openxmlformats.org/officeDocument/2006/customXml" ds:itemID="{3A093B3F-4EB0-48D9-98A5-7DA52699B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FBFD3-D609-4E0B-B8EF-8CACDA6C7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e5432-d30f-4169-bb66-4f4e4770b46b"/>
    <ds:schemaRef ds:uri="c6473309-f195-4360-9a5d-7a21b90a3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865AE084</Template>
  <TotalTime>5</TotalTime>
  <Pages>4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Clarice Ripley</dc:creator>
  <cp:keywords/>
  <dc:description/>
  <cp:lastModifiedBy>Kerry Davison-Kerr</cp:lastModifiedBy>
  <cp:revision>3</cp:revision>
  <dcterms:created xsi:type="dcterms:W3CDTF">2020-05-20T11:07:00Z</dcterms:created>
  <dcterms:modified xsi:type="dcterms:W3CDTF">2020-05-20T11:12:00Z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0x01010015A19D80D9D566409BAF2AC0F1118E1F</vt:lpwstr>
  </property>
</Properties>
</file>